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AD06" w14:textId="77777777" w:rsidR="00CF7BFE" w:rsidRPr="00F72522" w:rsidRDefault="00CF7BFE" w:rsidP="00CF7BFE">
      <w:pPr>
        <w:rPr>
          <w:rFonts w:ascii="Calibri" w:hAnsi="Calibri" w:cs="Arial"/>
          <w:sz w:val="24"/>
          <w:szCs w:val="24"/>
        </w:rPr>
      </w:pPr>
    </w:p>
    <w:p w14:paraId="31E5A17D" w14:textId="77777777" w:rsidR="00CF7BFE" w:rsidRPr="00F72522" w:rsidRDefault="00CF7BFE" w:rsidP="00CF7BFE">
      <w:pPr>
        <w:rPr>
          <w:rFonts w:ascii="Calibri" w:hAnsi="Calibri" w:cs="Arial"/>
          <w:b/>
          <w:sz w:val="24"/>
          <w:szCs w:val="24"/>
        </w:rPr>
      </w:pPr>
    </w:p>
    <w:p w14:paraId="5170F7E0" w14:textId="143454D6" w:rsidR="00F72522" w:rsidRDefault="000E6DED" w:rsidP="00CF7BFE">
      <w:pPr>
        <w:rPr>
          <w:rFonts w:ascii="Calibri" w:hAnsi="Calibri" w:cs="Arial"/>
        </w:rPr>
      </w:pPr>
      <w:r w:rsidRPr="000E6DED">
        <w:rPr>
          <w:rFonts w:ascii="Calibri" w:hAnsi="Calibri" w:cs="Arial"/>
        </w:rPr>
        <w:t>Submit t</w:t>
      </w:r>
      <w:r w:rsidR="00F72522" w:rsidRPr="000E6DED">
        <w:rPr>
          <w:rFonts w:ascii="Calibri" w:hAnsi="Calibri" w:cs="Arial"/>
        </w:rPr>
        <w:t xml:space="preserve">his signature online at </w:t>
      </w:r>
      <w:hyperlink r:id="rId8" w:history="1">
        <w:r w:rsidR="00F72522" w:rsidRPr="000E6DED">
          <w:rPr>
            <w:rStyle w:val="Hyperlink"/>
            <w:rFonts w:ascii="Calibri" w:hAnsi="Calibri" w:cs="Arial"/>
          </w:rPr>
          <w:t>https://www.applyweb.com/emorypst/index.ftl</w:t>
        </w:r>
      </w:hyperlink>
      <w:r w:rsidR="00F72522" w:rsidRPr="000E6DED">
        <w:rPr>
          <w:rFonts w:ascii="Calibri" w:hAnsi="Calibri" w:cs="Arial"/>
        </w:rPr>
        <w:t xml:space="preserve">.  </w:t>
      </w:r>
    </w:p>
    <w:p w14:paraId="75E22071" w14:textId="77777777" w:rsidR="000E6DED" w:rsidRDefault="000E6DED" w:rsidP="00CF7BFE">
      <w:pPr>
        <w:rPr>
          <w:rFonts w:ascii="Calibri" w:hAnsi="Calibri" w:cs="Arial"/>
        </w:rPr>
      </w:pPr>
    </w:p>
    <w:p w14:paraId="3CE4844D" w14:textId="77777777" w:rsidR="00877AB7" w:rsidRDefault="00877AB7" w:rsidP="00CF7BFE">
      <w:pPr>
        <w:spacing w:after="120"/>
        <w:rPr>
          <w:rFonts w:ascii="Calibri" w:hAnsi="Calibri" w:cs="Arial"/>
          <w:sz w:val="24"/>
          <w:szCs w:val="24"/>
        </w:rPr>
      </w:pPr>
    </w:p>
    <w:p w14:paraId="49E6641F" w14:textId="4B247868" w:rsidR="00C26111" w:rsidRDefault="00CF7BFE" w:rsidP="00CF7BFE">
      <w:pPr>
        <w:spacing w:after="120"/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Last </w:t>
      </w:r>
      <w:r w:rsidR="001E2575" w:rsidRPr="00F72522">
        <w:rPr>
          <w:rFonts w:ascii="Calibri" w:hAnsi="Calibri" w:cs="Arial"/>
          <w:sz w:val="24"/>
          <w:szCs w:val="24"/>
        </w:rPr>
        <w:t>n</w:t>
      </w:r>
      <w:r w:rsidRPr="00F72522">
        <w:rPr>
          <w:rFonts w:ascii="Calibri" w:hAnsi="Calibri" w:cs="Arial"/>
          <w:sz w:val="24"/>
          <w:szCs w:val="24"/>
        </w:rPr>
        <w:t xml:space="preserve">ame: </w:t>
      </w:r>
      <w:r w:rsidR="00F72522"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2522"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="00F72522" w:rsidRPr="00F72522">
        <w:rPr>
          <w:rFonts w:ascii="Calibri" w:hAnsi="Calibri" w:cs="Arial"/>
          <w:sz w:val="24"/>
          <w:szCs w:val="24"/>
        </w:rPr>
      </w:r>
      <w:r w:rsidR="00F72522" w:rsidRPr="00F72522">
        <w:rPr>
          <w:rFonts w:ascii="Calibri" w:hAnsi="Calibri" w:cs="Arial"/>
          <w:sz w:val="24"/>
          <w:szCs w:val="24"/>
        </w:rPr>
        <w:fldChar w:fldCharType="separate"/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F72522" w:rsidRPr="00F72522">
        <w:rPr>
          <w:rFonts w:ascii="Calibri" w:hAnsi="Calibri" w:cs="Arial"/>
          <w:sz w:val="24"/>
          <w:szCs w:val="24"/>
        </w:rPr>
        <w:fldChar w:fldCharType="end"/>
      </w:r>
      <w:bookmarkEnd w:id="0"/>
      <w:r w:rsidR="00BE292B" w:rsidRPr="00F72522">
        <w:rPr>
          <w:rFonts w:ascii="Calibri" w:hAnsi="Calibri" w:cs="Arial"/>
          <w:sz w:val="24"/>
          <w:szCs w:val="24"/>
        </w:rPr>
        <w:t xml:space="preserve"> </w:t>
      </w:r>
      <w:r w:rsidRPr="00F72522">
        <w:rPr>
          <w:rFonts w:ascii="Calibri" w:hAnsi="Calibri" w:cs="Arial"/>
          <w:sz w:val="24"/>
          <w:szCs w:val="24"/>
        </w:rPr>
        <w:t xml:space="preserve">First </w:t>
      </w:r>
      <w:r w:rsidR="001E2575" w:rsidRPr="00F72522">
        <w:rPr>
          <w:rFonts w:ascii="Calibri" w:hAnsi="Calibri" w:cs="Arial"/>
          <w:sz w:val="24"/>
          <w:szCs w:val="24"/>
        </w:rPr>
        <w:t>n</w:t>
      </w:r>
      <w:r w:rsidRPr="00F72522">
        <w:rPr>
          <w:rFonts w:ascii="Calibri" w:hAnsi="Calibri" w:cs="Arial"/>
          <w:sz w:val="24"/>
          <w:szCs w:val="24"/>
        </w:rPr>
        <w:t>ame:</w:t>
      </w:r>
      <w:r w:rsidR="00BE292B" w:rsidRPr="00F72522">
        <w:rPr>
          <w:rFonts w:ascii="Calibri" w:hAnsi="Calibri" w:cs="Arial"/>
          <w:sz w:val="24"/>
          <w:szCs w:val="24"/>
        </w:rPr>
        <w:t xml:space="preserve"> </w:t>
      </w:r>
      <w:r w:rsidR="00BE292B"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92B"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="00BE292B" w:rsidRPr="00F72522">
        <w:rPr>
          <w:rFonts w:ascii="Calibri" w:hAnsi="Calibri" w:cs="Arial"/>
          <w:sz w:val="24"/>
          <w:szCs w:val="24"/>
        </w:rPr>
      </w:r>
      <w:r w:rsidR="00BE292B" w:rsidRPr="00F72522">
        <w:rPr>
          <w:rFonts w:ascii="Calibri" w:hAnsi="Calibri" w:cs="Arial"/>
          <w:sz w:val="24"/>
          <w:szCs w:val="24"/>
        </w:rPr>
        <w:fldChar w:fldCharType="separate"/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BE292B" w:rsidRPr="00F72522">
        <w:rPr>
          <w:rFonts w:ascii="Calibri" w:hAnsi="Calibri" w:cs="Arial"/>
          <w:sz w:val="24"/>
          <w:szCs w:val="24"/>
        </w:rPr>
        <w:fldChar w:fldCharType="end"/>
      </w:r>
      <w:r w:rsidR="00C26111">
        <w:rPr>
          <w:rFonts w:ascii="Calibri" w:hAnsi="Calibri" w:cs="Arial"/>
          <w:sz w:val="24"/>
          <w:szCs w:val="24"/>
        </w:rPr>
        <w:t xml:space="preserve">  </w:t>
      </w:r>
      <w:r w:rsidR="00BC1831" w:rsidRPr="00F72522">
        <w:rPr>
          <w:rFonts w:ascii="Calibri" w:hAnsi="Calibri" w:cs="Arial"/>
          <w:sz w:val="24"/>
          <w:szCs w:val="24"/>
        </w:rPr>
        <w:t>EmplID</w:t>
      </w:r>
      <w:r w:rsidRPr="00F72522">
        <w:rPr>
          <w:rFonts w:ascii="Calibri" w:hAnsi="Calibri" w:cs="Arial"/>
          <w:sz w:val="24"/>
          <w:szCs w:val="24"/>
        </w:rPr>
        <w:t>:</w:t>
      </w:r>
      <w:r w:rsidR="00FE78F8" w:rsidRPr="00F72522">
        <w:rPr>
          <w:rFonts w:ascii="Calibri" w:hAnsi="Calibri" w:cs="Arial"/>
          <w:sz w:val="24"/>
          <w:szCs w:val="24"/>
        </w:rPr>
        <w:t xml:space="preserve"> </w:t>
      </w:r>
      <w:r w:rsidR="00BE292B"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92B"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="00BE292B" w:rsidRPr="00F72522">
        <w:rPr>
          <w:rFonts w:ascii="Calibri" w:hAnsi="Calibri" w:cs="Arial"/>
          <w:sz w:val="24"/>
          <w:szCs w:val="24"/>
        </w:rPr>
      </w:r>
      <w:r w:rsidR="00BE292B" w:rsidRPr="00F72522">
        <w:rPr>
          <w:rFonts w:ascii="Calibri" w:hAnsi="Calibri" w:cs="Arial"/>
          <w:sz w:val="24"/>
          <w:szCs w:val="24"/>
        </w:rPr>
        <w:fldChar w:fldCharType="separate"/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BE292B" w:rsidRPr="00F72522">
        <w:rPr>
          <w:rFonts w:ascii="Calibri" w:hAnsi="Calibri" w:cs="Arial"/>
          <w:sz w:val="24"/>
          <w:szCs w:val="24"/>
        </w:rPr>
        <w:fldChar w:fldCharType="end"/>
      </w:r>
      <w:r w:rsidR="00BE292B" w:rsidRPr="00F72522">
        <w:rPr>
          <w:rFonts w:ascii="Calibri" w:hAnsi="Calibri" w:cs="Arial"/>
          <w:sz w:val="24"/>
          <w:szCs w:val="24"/>
        </w:rPr>
        <w:t xml:space="preserve"> </w:t>
      </w:r>
    </w:p>
    <w:p w14:paraId="559E24F3" w14:textId="24662B52" w:rsidR="00CF7BFE" w:rsidRDefault="001E2575" w:rsidP="00CF7BFE">
      <w:pPr>
        <w:spacing w:after="120"/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>Graduate p</w:t>
      </w:r>
      <w:r w:rsidR="00BC1831" w:rsidRPr="00F72522">
        <w:rPr>
          <w:rFonts w:ascii="Calibri" w:hAnsi="Calibri" w:cs="Arial"/>
          <w:sz w:val="24"/>
          <w:szCs w:val="24"/>
        </w:rPr>
        <w:t>rogram</w:t>
      </w:r>
      <w:r w:rsidR="00CF7BFE" w:rsidRPr="00F72522">
        <w:rPr>
          <w:rFonts w:ascii="Calibri" w:hAnsi="Calibri" w:cs="Arial"/>
          <w:sz w:val="24"/>
          <w:szCs w:val="24"/>
        </w:rPr>
        <w:t xml:space="preserve">: </w:t>
      </w:r>
      <w:r w:rsidR="00BE292B"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92B"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="00BE292B" w:rsidRPr="00F72522">
        <w:rPr>
          <w:rFonts w:ascii="Calibri" w:hAnsi="Calibri" w:cs="Arial"/>
          <w:sz w:val="24"/>
          <w:szCs w:val="24"/>
        </w:rPr>
      </w:r>
      <w:r w:rsidR="00BE292B" w:rsidRPr="00F72522">
        <w:rPr>
          <w:rFonts w:ascii="Calibri" w:hAnsi="Calibri" w:cs="Arial"/>
          <w:sz w:val="24"/>
          <w:szCs w:val="24"/>
        </w:rPr>
        <w:fldChar w:fldCharType="separate"/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BE292B" w:rsidRPr="00F72522">
        <w:rPr>
          <w:rFonts w:ascii="Calibri" w:hAnsi="Calibri" w:cs="Arial"/>
          <w:sz w:val="24"/>
          <w:szCs w:val="24"/>
        </w:rPr>
        <w:fldChar w:fldCharType="end"/>
      </w:r>
    </w:p>
    <w:p w14:paraId="16CBB178" w14:textId="4CF2614F" w:rsidR="00E700C3" w:rsidRDefault="00E700C3" w:rsidP="00CF7BFE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This accommodation is for </w:t>
      </w:r>
      <w:r w:rsidR="00F84EC7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hoose the appropriate reason"/>
              <w:listEntry w:val="Childbirth"/>
              <w:listEntry w:val="Care of newborn"/>
              <w:listEntry w:val="Newly adopted child"/>
            </w:ddList>
          </w:ffData>
        </w:fldChar>
      </w:r>
      <w:bookmarkStart w:id="1" w:name="Dropdown1"/>
      <w:r w:rsidR="00F84EC7">
        <w:rPr>
          <w:rFonts w:ascii="Calibri" w:hAnsi="Calibri" w:cs="Arial"/>
          <w:sz w:val="24"/>
          <w:szCs w:val="24"/>
        </w:rPr>
        <w:instrText xml:space="preserve"> FORMDROPDOWN </w:instrText>
      </w:r>
      <w:r w:rsidR="00A602FC">
        <w:rPr>
          <w:rFonts w:ascii="Calibri" w:hAnsi="Calibri" w:cs="Arial"/>
          <w:sz w:val="24"/>
          <w:szCs w:val="24"/>
        </w:rPr>
      </w:r>
      <w:r w:rsidR="00057206">
        <w:rPr>
          <w:rFonts w:ascii="Calibri" w:hAnsi="Calibri" w:cs="Arial"/>
          <w:sz w:val="24"/>
          <w:szCs w:val="24"/>
        </w:rPr>
        <w:fldChar w:fldCharType="separate"/>
      </w:r>
      <w:r w:rsidR="00F84EC7">
        <w:rPr>
          <w:rFonts w:ascii="Calibri" w:hAnsi="Calibri" w:cs="Arial"/>
          <w:sz w:val="24"/>
          <w:szCs w:val="24"/>
        </w:rPr>
        <w:fldChar w:fldCharType="end"/>
      </w:r>
      <w:bookmarkEnd w:id="1"/>
      <w:r w:rsidR="00B975B3">
        <w:rPr>
          <w:rFonts w:ascii="Calibri" w:hAnsi="Calibri" w:cs="Arial"/>
          <w:sz w:val="24"/>
          <w:szCs w:val="24"/>
        </w:rPr>
        <w:t xml:space="preserve">. </w:t>
      </w:r>
    </w:p>
    <w:p w14:paraId="2F1CA845" w14:textId="409883E6" w:rsidR="003557F9" w:rsidRPr="003557F9" w:rsidRDefault="003557F9" w:rsidP="00CF7BFE">
      <w:pPr>
        <w:spacing w:after="12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want my </w:t>
      </w:r>
      <w:r w:rsidR="00E700C3">
        <w:rPr>
          <w:rFonts w:ascii="Calibri" w:hAnsi="Calibri" w:cs="Arial"/>
          <w:sz w:val="24"/>
          <w:szCs w:val="24"/>
        </w:rPr>
        <w:t>accommodation</w:t>
      </w:r>
      <w:r>
        <w:rPr>
          <w:rFonts w:ascii="Calibri" w:hAnsi="Calibri" w:cs="Arial"/>
          <w:sz w:val="24"/>
          <w:szCs w:val="24"/>
        </w:rPr>
        <w:t xml:space="preserve"> to begin on or about </w:t>
      </w:r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  <w:r w:rsidR="00B975B3">
        <w:rPr>
          <w:rFonts w:ascii="Calibri" w:hAnsi="Calibri" w:cs="Arial"/>
          <w:sz w:val="24"/>
          <w:szCs w:val="24"/>
        </w:rPr>
        <w:t xml:space="preserve"> (enter a date)</w:t>
      </w:r>
      <w:r>
        <w:rPr>
          <w:rFonts w:ascii="Calibri" w:hAnsi="Calibri" w:cs="Arial"/>
          <w:sz w:val="24"/>
          <w:szCs w:val="24"/>
        </w:rPr>
        <w:t xml:space="preserve">.  </w:t>
      </w:r>
    </w:p>
    <w:p w14:paraId="79701BAE" w14:textId="1071A93A" w:rsidR="003557F9" w:rsidRDefault="003557F9" w:rsidP="00CF7BFE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 </w:t>
      </w:r>
      <w:r w:rsidR="00E700C3">
        <w:rPr>
          <w:rFonts w:ascii="Calibri" w:hAnsi="Calibri" w:cs="Arial"/>
          <w:sz w:val="24"/>
          <w:szCs w:val="24"/>
        </w:rPr>
        <w:t xml:space="preserve">plan to resume my regular academic load </w:t>
      </w:r>
      <w:r w:rsidR="00B975B3">
        <w:rPr>
          <w:rFonts w:ascii="Calibri" w:hAnsi="Calibri" w:cs="Arial"/>
          <w:sz w:val="24"/>
          <w:szCs w:val="24"/>
        </w:rPr>
        <w:t>on</w:t>
      </w:r>
      <w:r>
        <w:rPr>
          <w:rFonts w:ascii="Calibri" w:hAnsi="Calibri" w:cs="Arial"/>
          <w:sz w:val="24"/>
          <w:szCs w:val="24"/>
        </w:rPr>
        <w:t xml:space="preserve"> </w:t>
      </w:r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  <w:r w:rsidR="00B975B3">
        <w:rPr>
          <w:rFonts w:ascii="Calibri" w:hAnsi="Calibri" w:cs="Arial"/>
          <w:sz w:val="24"/>
          <w:szCs w:val="24"/>
        </w:rPr>
        <w:t xml:space="preserve"> (enter a date).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07099866" w14:textId="2195378A" w:rsidR="003D69AD" w:rsidRPr="00F72522" w:rsidRDefault="00057206" w:rsidP="003D69AD">
      <w:pPr>
        <w:rPr>
          <w:rFonts w:ascii="Calibri" w:hAnsi="Calibri" w:cs="Arial"/>
          <w:sz w:val="24"/>
          <w:szCs w:val="24"/>
        </w:rPr>
      </w:pPr>
      <w:r w:rsidRPr="00057206">
        <w:rPr>
          <w:rFonts w:ascii="Calibri" w:hAnsi="Calibri" w:cs="Arial"/>
          <w:noProof/>
          <w:sz w:val="24"/>
          <w:szCs w:val="24"/>
        </w:rPr>
        <w:pict w14:anchorId="669897EF">
          <v:rect id="_x0000_i1026" alt="" style="width:468pt;height:.05pt;mso-width-percent:0;mso-height-percent:0;mso-width-percent:0;mso-height-percent:0" o:hralign="center" o:hrstd="t" o:hrnoshade="t" o:hr="t" fillcolor="#1f497d" stroked="f"/>
        </w:pict>
      </w:r>
    </w:p>
    <w:p w14:paraId="20966A05" w14:textId="1EA347E0" w:rsidR="003D69AD" w:rsidRPr="003D69AD" w:rsidRDefault="003D69AD" w:rsidP="003D69AD">
      <w:pPr>
        <w:rPr>
          <w:rFonts w:ascii="Calibri" w:hAnsi="Calibri" w:cs="Arial"/>
          <w:i/>
          <w:color w:val="C00000"/>
          <w:sz w:val="24"/>
          <w:szCs w:val="24"/>
        </w:rPr>
      </w:pPr>
      <w:r>
        <w:rPr>
          <w:rFonts w:ascii="Calibri" w:hAnsi="Calibri" w:cs="Arial"/>
          <w:b/>
          <w:color w:val="C00000"/>
          <w:sz w:val="24"/>
          <w:szCs w:val="24"/>
        </w:rPr>
        <w:t>PI Funder</w:t>
      </w:r>
      <w:r w:rsidRPr="00F84EC7">
        <w:rPr>
          <w:rFonts w:ascii="Calibri" w:hAnsi="Calibri" w:cs="Arial"/>
          <w:b/>
          <w:color w:val="C00000"/>
          <w:sz w:val="24"/>
          <w:szCs w:val="24"/>
        </w:rPr>
        <w:t xml:space="preserve"> </w:t>
      </w:r>
      <w:r>
        <w:rPr>
          <w:rFonts w:ascii="Calibri" w:hAnsi="Calibri" w:cs="Arial"/>
          <w:i/>
          <w:color w:val="C00000"/>
          <w:sz w:val="24"/>
          <w:szCs w:val="24"/>
        </w:rPr>
        <w:t>(for students supported by a research or training grant)</w:t>
      </w:r>
    </w:p>
    <w:p w14:paraId="05E25834" w14:textId="77777777" w:rsidR="003D69AD" w:rsidRDefault="003D69AD" w:rsidP="003D69AD">
      <w:pPr>
        <w:rPr>
          <w:rFonts w:ascii="Calibri" w:hAnsi="Calibri" w:cs="Arial"/>
          <w:b/>
          <w:sz w:val="24"/>
          <w:szCs w:val="24"/>
        </w:rPr>
      </w:pPr>
    </w:p>
    <w:p w14:paraId="456DFA9D" w14:textId="146C2968" w:rsidR="003D69AD" w:rsidRPr="003557F9" w:rsidRDefault="003D69AD" w:rsidP="003D69AD">
      <w:pPr>
        <w:rPr>
          <w:rFonts w:ascii="Calibri" w:hAnsi="Calibri" w:cs="Arial"/>
          <w:sz w:val="24"/>
          <w:szCs w:val="24"/>
        </w:rPr>
      </w:pPr>
      <w:r w:rsidRPr="003557F9">
        <w:rPr>
          <w:rFonts w:ascii="Calibri" w:hAnsi="Calibri" w:cs="Arial"/>
          <w:sz w:val="24"/>
          <w:szCs w:val="24"/>
        </w:rPr>
        <w:t xml:space="preserve">We have discussed this student’s </w:t>
      </w:r>
      <w:r>
        <w:rPr>
          <w:rFonts w:ascii="Calibri" w:hAnsi="Calibri" w:cs="Arial"/>
          <w:sz w:val="24"/>
          <w:szCs w:val="24"/>
        </w:rPr>
        <w:t>parental accommodation plans</w:t>
      </w:r>
      <w:r w:rsidRPr="003557F9">
        <w:rPr>
          <w:rFonts w:ascii="Calibri" w:hAnsi="Calibri" w:cs="Arial"/>
          <w:sz w:val="24"/>
          <w:szCs w:val="24"/>
        </w:rPr>
        <w:t>.</w:t>
      </w:r>
    </w:p>
    <w:p w14:paraId="273426BD" w14:textId="77777777" w:rsidR="003D69AD" w:rsidRPr="003557F9" w:rsidRDefault="003D69AD" w:rsidP="003D69AD">
      <w:pPr>
        <w:rPr>
          <w:rFonts w:ascii="Calibri" w:hAnsi="Calibri" w:cs="Arial"/>
          <w:sz w:val="24"/>
          <w:szCs w:val="24"/>
        </w:rPr>
      </w:pPr>
    </w:p>
    <w:p w14:paraId="16BEE200" w14:textId="09460B96" w:rsidR="003D69AD" w:rsidRPr="00F72522" w:rsidRDefault="00BC25A3" w:rsidP="003D69AD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PI Funder </w:t>
      </w:r>
      <w:r w:rsidR="003D69AD" w:rsidRPr="00F72522">
        <w:rPr>
          <w:rFonts w:ascii="Calibri" w:hAnsi="Calibri" w:cs="Arial"/>
          <w:sz w:val="24"/>
          <w:szCs w:val="24"/>
        </w:rPr>
        <w:t xml:space="preserve">Name: </w:t>
      </w:r>
      <w:r w:rsidR="003D69AD"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69AD"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="003D69AD" w:rsidRPr="00F72522">
        <w:rPr>
          <w:rFonts w:ascii="Calibri" w:hAnsi="Calibri" w:cs="Arial"/>
          <w:sz w:val="24"/>
          <w:szCs w:val="24"/>
        </w:rPr>
      </w:r>
      <w:r w:rsidR="003D69AD" w:rsidRPr="00F72522">
        <w:rPr>
          <w:rFonts w:ascii="Calibri" w:hAnsi="Calibri" w:cs="Arial"/>
          <w:sz w:val="24"/>
          <w:szCs w:val="24"/>
        </w:rPr>
        <w:fldChar w:fldCharType="separate"/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3D69AD" w:rsidRPr="00F72522">
        <w:rPr>
          <w:rFonts w:ascii="Calibri" w:hAnsi="Calibri" w:cs="Arial"/>
          <w:sz w:val="24"/>
          <w:szCs w:val="24"/>
        </w:rPr>
        <w:fldChar w:fldCharType="end"/>
      </w:r>
    </w:p>
    <w:p w14:paraId="33F0DC76" w14:textId="226EAF41" w:rsidR="003D69AD" w:rsidRPr="00F72522" w:rsidRDefault="00BC25A3" w:rsidP="003D69A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PI Funder</w:t>
      </w:r>
      <w:r w:rsidRPr="00F72522">
        <w:rPr>
          <w:rFonts w:ascii="Calibri" w:hAnsi="Calibri" w:cs="Arial"/>
          <w:sz w:val="24"/>
          <w:szCs w:val="24"/>
        </w:rPr>
        <w:t xml:space="preserve"> </w:t>
      </w:r>
      <w:r w:rsidR="003D69AD" w:rsidRPr="00F72522">
        <w:rPr>
          <w:rFonts w:ascii="Calibri" w:hAnsi="Calibri" w:cs="Arial"/>
          <w:sz w:val="24"/>
          <w:szCs w:val="24"/>
        </w:rPr>
        <w:t>Signature: ____________________</w:t>
      </w:r>
      <w:r>
        <w:rPr>
          <w:rFonts w:ascii="Calibri" w:hAnsi="Calibri" w:cs="Arial"/>
          <w:sz w:val="24"/>
          <w:szCs w:val="24"/>
        </w:rPr>
        <w:t>____________________</w:t>
      </w:r>
      <w:proofErr w:type="gramStart"/>
      <w:r>
        <w:rPr>
          <w:rFonts w:ascii="Calibri" w:hAnsi="Calibri" w:cs="Arial"/>
          <w:sz w:val="24"/>
          <w:szCs w:val="24"/>
        </w:rPr>
        <w:t>_</w:t>
      </w:r>
      <w:r w:rsidR="003D69AD" w:rsidRPr="00F72522">
        <w:rPr>
          <w:rFonts w:ascii="Calibri" w:hAnsi="Calibri" w:cs="Arial"/>
          <w:sz w:val="24"/>
          <w:szCs w:val="24"/>
        </w:rPr>
        <w:t xml:space="preserve">  Date</w:t>
      </w:r>
      <w:proofErr w:type="gramEnd"/>
      <w:r w:rsidR="003D69AD" w:rsidRPr="00F72522">
        <w:rPr>
          <w:rFonts w:ascii="Calibri" w:hAnsi="Calibri" w:cs="Arial"/>
          <w:sz w:val="24"/>
          <w:szCs w:val="24"/>
        </w:rPr>
        <w:t xml:space="preserve">:______________  </w:t>
      </w:r>
    </w:p>
    <w:p w14:paraId="3A467921" w14:textId="77777777" w:rsidR="003D69AD" w:rsidRDefault="003D69AD" w:rsidP="003D69AD">
      <w:pPr>
        <w:rPr>
          <w:rFonts w:ascii="Calibri" w:hAnsi="Calibri" w:cs="Arial"/>
          <w:b/>
          <w:i/>
          <w:color w:val="C00000"/>
          <w:sz w:val="24"/>
          <w:szCs w:val="24"/>
        </w:rPr>
      </w:pPr>
    </w:p>
    <w:p w14:paraId="2EFC5439" w14:textId="77777777" w:rsidR="00BC1831" w:rsidRPr="00F72522" w:rsidRDefault="00057206" w:rsidP="007A2670">
      <w:pPr>
        <w:rPr>
          <w:rFonts w:ascii="Calibri" w:hAnsi="Calibri" w:cs="Arial"/>
          <w:sz w:val="24"/>
          <w:szCs w:val="24"/>
        </w:rPr>
      </w:pPr>
      <w:r w:rsidRPr="00057206">
        <w:rPr>
          <w:rFonts w:ascii="Calibri" w:hAnsi="Calibri" w:cs="Arial"/>
          <w:noProof/>
          <w:sz w:val="24"/>
          <w:szCs w:val="24"/>
        </w:rPr>
        <w:pict w14:anchorId="0369BB43">
          <v:rect id="_x0000_i1025" alt="" style="width:468pt;height:.05pt;mso-width-percent:0;mso-height-percent:0;mso-width-percent:0;mso-height-percent:0" o:hralign="center" o:hrstd="t" o:hrnoshade="t" o:hr="t" fillcolor="#1f497d" stroked="f"/>
        </w:pict>
      </w:r>
    </w:p>
    <w:p w14:paraId="25193107" w14:textId="77777777" w:rsidR="003557F9" w:rsidRPr="00F84EC7" w:rsidRDefault="003557F9" w:rsidP="003557F9">
      <w:pPr>
        <w:rPr>
          <w:rFonts w:ascii="Calibri" w:hAnsi="Calibri" w:cs="Arial"/>
          <w:b/>
          <w:color w:val="C00000"/>
          <w:sz w:val="24"/>
          <w:szCs w:val="24"/>
        </w:rPr>
      </w:pPr>
      <w:r w:rsidRPr="00F84EC7">
        <w:rPr>
          <w:rFonts w:ascii="Calibri" w:hAnsi="Calibri" w:cs="Arial"/>
          <w:b/>
          <w:color w:val="C00000"/>
          <w:sz w:val="24"/>
          <w:szCs w:val="24"/>
        </w:rPr>
        <w:t xml:space="preserve">Director of Graduate Studies / Program Director </w:t>
      </w:r>
    </w:p>
    <w:p w14:paraId="216B1F09" w14:textId="77777777" w:rsidR="007528FA" w:rsidRDefault="007528FA" w:rsidP="00BC1831">
      <w:pPr>
        <w:rPr>
          <w:rFonts w:ascii="Calibri" w:hAnsi="Calibri" w:cs="Arial"/>
          <w:b/>
          <w:sz w:val="24"/>
          <w:szCs w:val="24"/>
        </w:rPr>
      </w:pPr>
    </w:p>
    <w:p w14:paraId="49043876" w14:textId="147D3514" w:rsidR="003557F9" w:rsidRPr="003557F9" w:rsidRDefault="003557F9" w:rsidP="003557F9">
      <w:pPr>
        <w:rPr>
          <w:rFonts w:ascii="Calibri" w:hAnsi="Calibri" w:cs="Arial"/>
          <w:sz w:val="24"/>
          <w:szCs w:val="24"/>
        </w:rPr>
      </w:pPr>
      <w:r w:rsidRPr="003557F9">
        <w:rPr>
          <w:rFonts w:ascii="Calibri" w:hAnsi="Calibri" w:cs="Arial"/>
          <w:sz w:val="24"/>
          <w:szCs w:val="24"/>
        </w:rPr>
        <w:t xml:space="preserve">We have discussed this student’s </w:t>
      </w:r>
      <w:r w:rsidR="00E700C3">
        <w:rPr>
          <w:rFonts w:ascii="Calibri" w:hAnsi="Calibri" w:cs="Arial"/>
          <w:sz w:val="24"/>
          <w:szCs w:val="24"/>
        </w:rPr>
        <w:t>parental accommodation plans</w:t>
      </w:r>
      <w:r w:rsidRPr="003557F9">
        <w:rPr>
          <w:rFonts w:ascii="Calibri" w:hAnsi="Calibri" w:cs="Arial"/>
          <w:sz w:val="24"/>
          <w:szCs w:val="24"/>
        </w:rPr>
        <w:t>.</w:t>
      </w:r>
    </w:p>
    <w:p w14:paraId="6A7067E5" w14:textId="77777777" w:rsidR="003557F9" w:rsidRPr="003557F9" w:rsidRDefault="003557F9" w:rsidP="003557F9">
      <w:pPr>
        <w:rPr>
          <w:rFonts w:ascii="Calibri" w:hAnsi="Calibri" w:cs="Arial"/>
          <w:sz w:val="24"/>
          <w:szCs w:val="24"/>
        </w:rPr>
      </w:pPr>
    </w:p>
    <w:p w14:paraId="48B1BEF5" w14:textId="6309F4A9" w:rsidR="00843C10" w:rsidRPr="00F72522" w:rsidRDefault="00BC25A3" w:rsidP="00843C10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DGS / Director </w:t>
      </w:r>
      <w:r w:rsidR="00843C10" w:rsidRPr="00F72522">
        <w:rPr>
          <w:rFonts w:ascii="Calibri" w:hAnsi="Calibri" w:cs="Arial"/>
          <w:sz w:val="24"/>
          <w:szCs w:val="24"/>
        </w:rPr>
        <w:t>Name</w:t>
      </w:r>
      <w:r w:rsidR="00BE292B" w:rsidRPr="00F72522">
        <w:rPr>
          <w:rFonts w:ascii="Calibri" w:hAnsi="Calibri" w:cs="Arial"/>
          <w:sz w:val="24"/>
          <w:szCs w:val="24"/>
        </w:rPr>
        <w:t xml:space="preserve">: </w:t>
      </w:r>
      <w:r w:rsidR="00BE292B"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92B"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="00BE292B" w:rsidRPr="00F72522">
        <w:rPr>
          <w:rFonts w:ascii="Calibri" w:hAnsi="Calibri" w:cs="Arial"/>
          <w:sz w:val="24"/>
          <w:szCs w:val="24"/>
        </w:rPr>
      </w:r>
      <w:r w:rsidR="00BE292B" w:rsidRPr="00F72522">
        <w:rPr>
          <w:rFonts w:ascii="Calibri" w:hAnsi="Calibri" w:cs="Arial"/>
          <w:sz w:val="24"/>
          <w:szCs w:val="24"/>
        </w:rPr>
        <w:fldChar w:fldCharType="separate"/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A602FC">
        <w:rPr>
          <w:rFonts w:ascii="Calibri" w:hAnsi="Calibri" w:cs="Arial"/>
          <w:noProof/>
          <w:sz w:val="24"/>
          <w:szCs w:val="24"/>
        </w:rPr>
        <w:t> </w:t>
      </w:r>
      <w:r w:rsidR="00BE292B" w:rsidRPr="00F72522">
        <w:rPr>
          <w:rFonts w:ascii="Calibri" w:hAnsi="Calibri" w:cs="Arial"/>
          <w:sz w:val="24"/>
          <w:szCs w:val="24"/>
        </w:rPr>
        <w:fldChar w:fldCharType="end"/>
      </w:r>
    </w:p>
    <w:p w14:paraId="65F7A54D" w14:textId="7B297993" w:rsidR="00AB6B73" w:rsidRPr="00F72522" w:rsidRDefault="00BC25A3" w:rsidP="007A267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DGS / Director </w:t>
      </w:r>
      <w:r w:rsidR="00843C10" w:rsidRPr="00F72522">
        <w:rPr>
          <w:rFonts w:ascii="Calibri" w:hAnsi="Calibri" w:cs="Arial"/>
          <w:sz w:val="24"/>
          <w:szCs w:val="24"/>
        </w:rPr>
        <w:t>Signature: ____________________</w:t>
      </w:r>
      <w:r>
        <w:rPr>
          <w:rFonts w:ascii="Calibri" w:hAnsi="Calibri" w:cs="Arial"/>
          <w:sz w:val="24"/>
          <w:szCs w:val="24"/>
        </w:rPr>
        <w:t>________________</w:t>
      </w:r>
      <w:proofErr w:type="gramStart"/>
      <w:r>
        <w:rPr>
          <w:rFonts w:ascii="Calibri" w:hAnsi="Calibri" w:cs="Arial"/>
          <w:sz w:val="24"/>
          <w:szCs w:val="24"/>
        </w:rPr>
        <w:t>_</w:t>
      </w:r>
      <w:r w:rsidR="00FE78F8" w:rsidRPr="00F72522">
        <w:rPr>
          <w:rFonts w:ascii="Calibri" w:hAnsi="Calibri" w:cs="Arial"/>
          <w:sz w:val="24"/>
          <w:szCs w:val="24"/>
        </w:rPr>
        <w:t xml:space="preserve">  Date</w:t>
      </w:r>
      <w:proofErr w:type="gramEnd"/>
      <w:r w:rsidR="00FE78F8" w:rsidRPr="00F72522">
        <w:rPr>
          <w:rFonts w:ascii="Calibri" w:hAnsi="Calibri" w:cs="Arial"/>
          <w:sz w:val="24"/>
          <w:szCs w:val="24"/>
        </w:rPr>
        <w:t xml:space="preserve">:______________  </w:t>
      </w:r>
    </w:p>
    <w:p w14:paraId="7D2797B9" w14:textId="77777777" w:rsidR="003557F9" w:rsidRDefault="003557F9" w:rsidP="003557F9">
      <w:pPr>
        <w:rPr>
          <w:rFonts w:ascii="Calibri" w:hAnsi="Calibri" w:cs="Arial"/>
          <w:b/>
          <w:i/>
          <w:color w:val="C00000"/>
          <w:sz w:val="24"/>
          <w:szCs w:val="24"/>
        </w:rPr>
      </w:pPr>
    </w:p>
    <w:p w14:paraId="326C64F4" w14:textId="68B81A8D" w:rsidR="006900C7" w:rsidRPr="00F72522" w:rsidRDefault="006900C7" w:rsidP="00F84EC7">
      <w:pPr>
        <w:rPr>
          <w:rFonts w:ascii="Calibri" w:hAnsi="Calibri" w:cs="Arial"/>
          <w:sz w:val="24"/>
          <w:szCs w:val="24"/>
        </w:rPr>
      </w:pPr>
    </w:p>
    <w:sectPr w:rsidR="006900C7" w:rsidRPr="00F72522" w:rsidSect="00877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AB873" w14:textId="77777777" w:rsidR="00057206" w:rsidRDefault="00057206" w:rsidP="00C67550">
      <w:r>
        <w:separator/>
      </w:r>
    </w:p>
  </w:endnote>
  <w:endnote w:type="continuationSeparator" w:id="0">
    <w:p w14:paraId="2F9AA4AD" w14:textId="77777777" w:rsidR="00057206" w:rsidRDefault="00057206" w:rsidP="00C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EC29" w14:textId="77777777" w:rsidR="00474ACA" w:rsidRDefault="00474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7F4E" w14:textId="77777777" w:rsidR="00474ACA" w:rsidRDefault="00474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8F5B" w14:textId="77777777" w:rsidR="00474ACA" w:rsidRDefault="00474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44B4" w14:textId="77777777" w:rsidR="00057206" w:rsidRDefault="00057206" w:rsidP="00C67550">
      <w:r>
        <w:separator/>
      </w:r>
    </w:p>
  </w:footnote>
  <w:footnote w:type="continuationSeparator" w:id="0">
    <w:p w14:paraId="5A70B0E3" w14:textId="77777777" w:rsidR="00057206" w:rsidRDefault="00057206" w:rsidP="00C6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BD0C" w14:textId="77777777" w:rsidR="00474ACA" w:rsidRDefault="00474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1065" w14:textId="7857926D" w:rsidR="00BE292B" w:rsidRPr="00F72522" w:rsidRDefault="006F52E5" w:rsidP="00F54ACE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Cambria" w:hAnsi="Cambria" w:cs="Arial"/>
        <w:b/>
        <w:sz w:val="28"/>
        <w:szCs w:val="28"/>
      </w:rPr>
    </w:pPr>
    <w:r w:rsidRPr="00F72522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E9CCAE9" wp14:editId="2E2F4E7E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609850" cy="552450"/>
          <wp:effectExtent l="0" t="0" r="6350" b="6350"/>
          <wp:wrapNone/>
          <wp:docPr id="2" name="Picture 1" descr="C:\Documents and Settings\unilsso\Desktop\LGS Horizontal 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lsso\Desktop\LGS Horizontal Docu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92B" w:rsidRPr="00F72522">
      <w:rPr>
        <w:rFonts w:ascii="Cambria" w:hAnsi="Cambria"/>
        <w:sz w:val="28"/>
        <w:szCs w:val="28"/>
      </w:rPr>
      <w:tab/>
    </w:r>
    <w:r w:rsidR="009B4FE9">
      <w:rPr>
        <w:rFonts w:ascii="Cambria" w:hAnsi="Cambria" w:cs="Arial"/>
        <w:b/>
        <w:sz w:val="28"/>
        <w:szCs w:val="28"/>
      </w:rPr>
      <w:t xml:space="preserve">Request for </w:t>
    </w:r>
    <w:r w:rsidR="00E700C3">
      <w:rPr>
        <w:rFonts w:ascii="Cambria" w:hAnsi="Cambria" w:cs="Arial"/>
        <w:b/>
        <w:sz w:val="28"/>
        <w:szCs w:val="28"/>
      </w:rPr>
      <w:t>Parental Accomodation</w:t>
    </w:r>
    <w:r w:rsidR="00474ACA">
      <w:rPr>
        <w:rFonts w:ascii="Cambria" w:hAnsi="Cambria" w:cs="Arial"/>
        <w:b/>
        <w:sz w:val="28"/>
        <w:szCs w:val="28"/>
      </w:rPr>
      <w:br/>
      <w:t>Signature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30E8" w14:textId="77777777" w:rsidR="00BE292B" w:rsidRPr="0040235D" w:rsidRDefault="00BE292B" w:rsidP="0040235D">
    <w:pPr>
      <w:pStyle w:val="Header"/>
      <w:jc w:val="right"/>
      <w:rPr>
        <w:rFonts w:ascii="Arial" w:hAnsi="Arial" w:cs="Arial"/>
        <w:b/>
        <w:sz w:val="28"/>
        <w:szCs w:val="28"/>
      </w:rPr>
    </w:pPr>
    <w:r w:rsidRPr="0040235D">
      <w:rPr>
        <w:rFonts w:ascii="Arial" w:hAnsi="Arial" w:cs="Arial"/>
        <w:b/>
        <w:sz w:val="28"/>
        <w:szCs w:val="28"/>
      </w:rPr>
      <w:t>Application for Admission</w:t>
    </w:r>
    <w:r w:rsidRPr="0040235D">
      <w:rPr>
        <w:rFonts w:ascii="Arial" w:hAnsi="Arial" w:cs="Arial"/>
        <w:b/>
        <w:sz w:val="28"/>
        <w:szCs w:val="28"/>
      </w:rPr>
      <w:br/>
      <w:t>in Special Standing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78C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A36FE1"/>
    <w:multiLevelType w:val="hybridMultilevel"/>
    <w:tmpl w:val="9AF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/cAJv08Q1viOtpX6QTLMPK+rgYlGST2u3LNo1oNCac+WFAaMD+OJeR0j51Ry/J4T2b12u5TQbLrM/sl6VebXA==" w:salt="gGI4v684/x0+p+M27aASd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F2"/>
    <w:rsid w:val="00003599"/>
    <w:rsid w:val="0002075D"/>
    <w:rsid w:val="00024400"/>
    <w:rsid w:val="00031772"/>
    <w:rsid w:val="00034A8F"/>
    <w:rsid w:val="00051A6F"/>
    <w:rsid w:val="00057206"/>
    <w:rsid w:val="000A7A3E"/>
    <w:rsid w:val="000E6DED"/>
    <w:rsid w:val="000F4D52"/>
    <w:rsid w:val="00107D11"/>
    <w:rsid w:val="00145D3F"/>
    <w:rsid w:val="00170049"/>
    <w:rsid w:val="001E2575"/>
    <w:rsid w:val="001F04E3"/>
    <w:rsid w:val="001F424B"/>
    <w:rsid w:val="00241F34"/>
    <w:rsid w:val="00245396"/>
    <w:rsid w:val="00251DA1"/>
    <w:rsid w:val="002937FD"/>
    <w:rsid w:val="002A7EF3"/>
    <w:rsid w:val="002C6B02"/>
    <w:rsid w:val="002D227E"/>
    <w:rsid w:val="002D4AEB"/>
    <w:rsid w:val="002F2B23"/>
    <w:rsid w:val="00302FDC"/>
    <w:rsid w:val="00321CAD"/>
    <w:rsid w:val="00333592"/>
    <w:rsid w:val="003353ED"/>
    <w:rsid w:val="003557F9"/>
    <w:rsid w:val="003666AE"/>
    <w:rsid w:val="003D69AD"/>
    <w:rsid w:val="003E0B4C"/>
    <w:rsid w:val="003E4776"/>
    <w:rsid w:val="003F0B6C"/>
    <w:rsid w:val="0040235D"/>
    <w:rsid w:val="00407B6E"/>
    <w:rsid w:val="00412E64"/>
    <w:rsid w:val="00414D1E"/>
    <w:rsid w:val="00427C9E"/>
    <w:rsid w:val="00442115"/>
    <w:rsid w:val="004423F0"/>
    <w:rsid w:val="004606A3"/>
    <w:rsid w:val="00460BB9"/>
    <w:rsid w:val="00474ACA"/>
    <w:rsid w:val="00483D35"/>
    <w:rsid w:val="004A173D"/>
    <w:rsid w:val="004A41B7"/>
    <w:rsid w:val="005006B9"/>
    <w:rsid w:val="005140A6"/>
    <w:rsid w:val="005252B9"/>
    <w:rsid w:val="0053103D"/>
    <w:rsid w:val="005A6B62"/>
    <w:rsid w:val="005A7388"/>
    <w:rsid w:val="005B586C"/>
    <w:rsid w:val="005B79E5"/>
    <w:rsid w:val="005C13D3"/>
    <w:rsid w:val="005D7923"/>
    <w:rsid w:val="005E06BD"/>
    <w:rsid w:val="00610B6C"/>
    <w:rsid w:val="0063758C"/>
    <w:rsid w:val="00642BC1"/>
    <w:rsid w:val="00660D9A"/>
    <w:rsid w:val="006900C7"/>
    <w:rsid w:val="006A43AA"/>
    <w:rsid w:val="006D7919"/>
    <w:rsid w:val="006E65EB"/>
    <w:rsid w:val="006F3D15"/>
    <w:rsid w:val="006F4060"/>
    <w:rsid w:val="006F52E5"/>
    <w:rsid w:val="007047CB"/>
    <w:rsid w:val="00725A2A"/>
    <w:rsid w:val="00746AE5"/>
    <w:rsid w:val="007528FA"/>
    <w:rsid w:val="007775C7"/>
    <w:rsid w:val="007A2670"/>
    <w:rsid w:val="007A5E9C"/>
    <w:rsid w:val="007F4CE3"/>
    <w:rsid w:val="00803626"/>
    <w:rsid w:val="00825747"/>
    <w:rsid w:val="00843C10"/>
    <w:rsid w:val="00856AC8"/>
    <w:rsid w:val="008664D0"/>
    <w:rsid w:val="00877AB7"/>
    <w:rsid w:val="00893E3E"/>
    <w:rsid w:val="00896C8B"/>
    <w:rsid w:val="008D2479"/>
    <w:rsid w:val="008F1052"/>
    <w:rsid w:val="008F4914"/>
    <w:rsid w:val="008F67B2"/>
    <w:rsid w:val="008F698C"/>
    <w:rsid w:val="00935C29"/>
    <w:rsid w:val="00956B62"/>
    <w:rsid w:val="009B1B59"/>
    <w:rsid w:val="009B4FE9"/>
    <w:rsid w:val="009D7318"/>
    <w:rsid w:val="009E5487"/>
    <w:rsid w:val="00A20A0B"/>
    <w:rsid w:val="00A224A9"/>
    <w:rsid w:val="00A564A8"/>
    <w:rsid w:val="00A602FC"/>
    <w:rsid w:val="00A76FF7"/>
    <w:rsid w:val="00A9220D"/>
    <w:rsid w:val="00AB6B73"/>
    <w:rsid w:val="00AC55C2"/>
    <w:rsid w:val="00AF3324"/>
    <w:rsid w:val="00B033A4"/>
    <w:rsid w:val="00B072E6"/>
    <w:rsid w:val="00B45494"/>
    <w:rsid w:val="00B863F7"/>
    <w:rsid w:val="00B975B3"/>
    <w:rsid w:val="00BA6E3C"/>
    <w:rsid w:val="00BB14C0"/>
    <w:rsid w:val="00BC1831"/>
    <w:rsid w:val="00BC25A3"/>
    <w:rsid w:val="00BC5121"/>
    <w:rsid w:val="00BD1E40"/>
    <w:rsid w:val="00BE292B"/>
    <w:rsid w:val="00C26111"/>
    <w:rsid w:val="00C67550"/>
    <w:rsid w:val="00CA17FF"/>
    <w:rsid w:val="00CB0930"/>
    <w:rsid w:val="00CB5E53"/>
    <w:rsid w:val="00CC1101"/>
    <w:rsid w:val="00CE2E57"/>
    <w:rsid w:val="00CF7BFE"/>
    <w:rsid w:val="00D00B1C"/>
    <w:rsid w:val="00D32A4B"/>
    <w:rsid w:val="00D5637A"/>
    <w:rsid w:val="00D626DD"/>
    <w:rsid w:val="00D6449C"/>
    <w:rsid w:val="00D65E5F"/>
    <w:rsid w:val="00DA6E16"/>
    <w:rsid w:val="00DB0EA9"/>
    <w:rsid w:val="00DB63C5"/>
    <w:rsid w:val="00DD76F3"/>
    <w:rsid w:val="00E22D3C"/>
    <w:rsid w:val="00E34A62"/>
    <w:rsid w:val="00E57E13"/>
    <w:rsid w:val="00E700C3"/>
    <w:rsid w:val="00E85EED"/>
    <w:rsid w:val="00ED2F6F"/>
    <w:rsid w:val="00F03343"/>
    <w:rsid w:val="00F07249"/>
    <w:rsid w:val="00F54ACE"/>
    <w:rsid w:val="00F55A13"/>
    <w:rsid w:val="00F705C7"/>
    <w:rsid w:val="00F72522"/>
    <w:rsid w:val="00F736F2"/>
    <w:rsid w:val="00F84EC7"/>
    <w:rsid w:val="00F93B31"/>
    <w:rsid w:val="00FC1DC0"/>
    <w:rsid w:val="00FC605A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672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1A6F"/>
    <w:rPr>
      <w:rFonts w:ascii="Franklin Gothic Book" w:hAnsi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7550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C67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50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55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0235D"/>
    <w:rPr>
      <w:color w:val="808080"/>
    </w:rPr>
  </w:style>
  <w:style w:type="character" w:styleId="Hyperlink">
    <w:name w:val="Hyperlink"/>
    <w:uiPriority w:val="99"/>
    <w:unhideWhenUsed/>
    <w:rsid w:val="00B072E6"/>
    <w:rPr>
      <w:color w:val="0000FF"/>
      <w:u w:val="single"/>
    </w:rPr>
  </w:style>
  <w:style w:type="table" w:styleId="TableGrid">
    <w:name w:val="Table Grid"/>
    <w:basedOn w:val="TableNormal"/>
    <w:uiPriority w:val="59"/>
    <w:rsid w:val="00B0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yweb.com/emorypst/index.ft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nilsso\Desktop\Word%20doc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7DC9-A8A5-FA43-BD3D-DF95F0F1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Settings\unilsso\Desktop\Word doc with Logo.dotx</Template>
  <TotalTime>28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Graduate School</dc:creator>
  <cp:keywords/>
  <dc:description/>
  <cp:lastModifiedBy>Nilsson, Ulf</cp:lastModifiedBy>
  <cp:revision>18</cp:revision>
  <cp:lastPrinted>2011-08-16T17:03:00Z</cp:lastPrinted>
  <dcterms:created xsi:type="dcterms:W3CDTF">2016-06-27T14:48:00Z</dcterms:created>
  <dcterms:modified xsi:type="dcterms:W3CDTF">2020-09-03T15:28:00Z</dcterms:modified>
</cp:coreProperties>
</file>