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AD06" w14:textId="77777777" w:rsidR="00CF7BFE" w:rsidRPr="00F72522" w:rsidRDefault="00CF7BFE" w:rsidP="00497781">
      <w:pPr>
        <w:rPr>
          <w:rFonts w:ascii="Calibri" w:hAnsi="Calibri" w:cs="Arial"/>
          <w:sz w:val="24"/>
          <w:szCs w:val="24"/>
        </w:rPr>
      </w:pPr>
    </w:p>
    <w:p w14:paraId="03C268B2" w14:textId="77777777" w:rsidR="00580759" w:rsidRDefault="00580759" w:rsidP="00497781">
      <w:pPr>
        <w:rPr>
          <w:rFonts w:asciiTheme="minorHAnsi" w:hAnsiTheme="minorHAnsi" w:cstheme="minorHAnsi"/>
          <w:sz w:val="24"/>
          <w:szCs w:val="24"/>
        </w:rPr>
      </w:pPr>
    </w:p>
    <w:p w14:paraId="61A74EC9" w14:textId="77777777" w:rsidR="00580759" w:rsidRDefault="00580759" w:rsidP="00497781">
      <w:pPr>
        <w:rPr>
          <w:rFonts w:asciiTheme="minorHAnsi" w:hAnsiTheme="minorHAnsi" w:cstheme="minorHAnsi"/>
          <w:sz w:val="24"/>
          <w:szCs w:val="24"/>
        </w:rPr>
      </w:pPr>
    </w:p>
    <w:p w14:paraId="3F524B29" w14:textId="77777777" w:rsidR="00580759" w:rsidRDefault="00580759" w:rsidP="00497781">
      <w:pPr>
        <w:rPr>
          <w:rFonts w:asciiTheme="minorHAnsi" w:hAnsiTheme="minorHAnsi" w:cstheme="minorHAnsi"/>
          <w:sz w:val="24"/>
          <w:szCs w:val="24"/>
        </w:rPr>
      </w:pPr>
    </w:p>
    <w:p w14:paraId="5170F7E0" w14:textId="6A865AB2" w:rsidR="00F72522" w:rsidRPr="00580759" w:rsidRDefault="002A2AFF" w:rsidP="00497781">
      <w:pPr>
        <w:rPr>
          <w:rFonts w:asciiTheme="minorHAnsi" w:hAnsiTheme="minorHAnsi" w:cstheme="minorHAnsi"/>
          <w:sz w:val="24"/>
          <w:szCs w:val="24"/>
        </w:rPr>
      </w:pPr>
      <w:r w:rsidRPr="00580759">
        <w:rPr>
          <w:rFonts w:asciiTheme="minorHAnsi" w:hAnsiTheme="minorHAnsi" w:cstheme="minorHAnsi"/>
          <w:sz w:val="24"/>
          <w:szCs w:val="24"/>
        </w:rPr>
        <w:t>Email</w:t>
      </w:r>
      <w:r w:rsidR="000E6DED" w:rsidRPr="00580759">
        <w:rPr>
          <w:rFonts w:asciiTheme="minorHAnsi" w:hAnsiTheme="minorHAnsi" w:cstheme="minorHAnsi"/>
          <w:sz w:val="24"/>
          <w:szCs w:val="24"/>
        </w:rPr>
        <w:t xml:space="preserve"> t</w:t>
      </w:r>
      <w:r w:rsidR="00F72522" w:rsidRPr="00580759">
        <w:rPr>
          <w:rFonts w:asciiTheme="minorHAnsi" w:hAnsiTheme="minorHAnsi" w:cstheme="minorHAnsi"/>
          <w:sz w:val="24"/>
          <w:szCs w:val="24"/>
        </w:rPr>
        <w:t xml:space="preserve">his </w:t>
      </w:r>
      <w:r w:rsidR="007C201F" w:rsidRPr="00580759">
        <w:rPr>
          <w:rFonts w:asciiTheme="minorHAnsi" w:hAnsiTheme="minorHAnsi" w:cstheme="minorHAnsi"/>
          <w:sz w:val="24"/>
          <w:szCs w:val="24"/>
        </w:rPr>
        <w:t xml:space="preserve">completed </w:t>
      </w:r>
      <w:r w:rsidR="00E857B8" w:rsidRPr="00580759">
        <w:rPr>
          <w:rFonts w:asciiTheme="minorHAnsi" w:hAnsiTheme="minorHAnsi" w:cstheme="minorHAnsi"/>
          <w:sz w:val="24"/>
          <w:szCs w:val="24"/>
        </w:rPr>
        <w:t xml:space="preserve">signature </w:t>
      </w:r>
      <w:r w:rsidR="00F72522" w:rsidRPr="00580759">
        <w:rPr>
          <w:rFonts w:asciiTheme="minorHAnsi" w:hAnsiTheme="minorHAnsi" w:cstheme="minorHAnsi"/>
          <w:sz w:val="24"/>
          <w:szCs w:val="24"/>
        </w:rPr>
        <w:t>form</w:t>
      </w:r>
      <w:r w:rsidR="000E6DED" w:rsidRPr="00580759">
        <w:rPr>
          <w:rFonts w:asciiTheme="minorHAnsi" w:hAnsiTheme="minorHAnsi" w:cstheme="minorHAnsi"/>
          <w:sz w:val="24"/>
          <w:szCs w:val="24"/>
        </w:rPr>
        <w:t xml:space="preserve"> </w:t>
      </w:r>
      <w:r w:rsidRPr="00580759">
        <w:rPr>
          <w:rFonts w:asciiTheme="minorHAnsi" w:hAnsiTheme="minorHAnsi" w:cstheme="minorHAnsi"/>
          <w:sz w:val="24"/>
          <w:szCs w:val="24"/>
        </w:rPr>
        <w:t xml:space="preserve">to Renee Webb </w:t>
      </w:r>
      <w:hyperlink r:id="rId8" w:history="1">
        <w:r w:rsidRPr="00580759">
          <w:rPr>
            <w:rStyle w:val="Hyperlink"/>
            <w:rFonts w:asciiTheme="minorHAnsi" w:hAnsiTheme="minorHAnsi" w:cstheme="minorHAnsi"/>
            <w:sz w:val="24"/>
            <w:szCs w:val="24"/>
          </w:rPr>
          <w:t>renee.webb@emory.edu</w:t>
        </w:r>
      </w:hyperlink>
      <w:r w:rsidRPr="00580759">
        <w:rPr>
          <w:rFonts w:asciiTheme="minorHAnsi" w:hAnsiTheme="minorHAnsi" w:cstheme="minorHAnsi"/>
          <w:sz w:val="24"/>
          <w:szCs w:val="24"/>
        </w:rPr>
        <w:t xml:space="preserve"> . </w:t>
      </w:r>
      <w:r w:rsidR="007C201F" w:rsidRPr="00580759">
        <w:rPr>
          <w:rFonts w:asciiTheme="minorHAnsi" w:hAnsiTheme="minorHAnsi" w:cstheme="minorHAnsi"/>
          <w:sz w:val="24"/>
          <w:szCs w:val="24"/>
        </w:rPr>
        <w:t>The signature of your</w:t>
      </w:r>
      <w:r w:rsidR="00EA25FE" w:rsidRPr="00580759">
        <w:rPr>
          <w:rFonts w:asciiTheme="minorHAnsi" w:hAnsiTheme="minorHAnsi" w:cstheme="minorHAnsi"/>
          <w:sz w:val="24"/>
          <w:szCs w:val="24"/>
        </w:rPr>
        <w:t xml:space="preserve"> </w:t>
      </w:r>
      <w:r w:rsidR="007C201F" w:rsidRPr="00580759">
        <w:rPr>
          <w:rFonts w:asciiTheme="minorHAnsi" w:hAnsiTheme="minorHAnsi" w:cstheme="minorHAnsi"/>
          <w:sz w:val="24"/>
          <w:szCs w:val="24"/>
        </w:rPr>
        <w:t>a</w:t>
      </w:r>
      <w:r w:rsidR="00EA25FE" w:rsidRPr="00580759">
        <w:rPr>
          <w:rFonts w:asciiTheme="minorHAnsi" w:hAnsiTheme="minorHAnsi" w:cstheme="minorHAnsi"/>
          <w:sz w:val="24"/>
          <w:szCs w:val="24"/>
        </w:rPr>
        <w:t>dvisor</w:t>
      </w:r>
      <w:r w:rsidR="00497781" w:rsidRPr="00580759">
        <w:rPr>
          <w:rFonts w:asciiTheme="minorHAnsi" w:hAnsiTheme="minorHAnsi" w:cstheme="minorHAnsi"/>
          <w:sz w:val="24"/>
          <w:szCs w:val="24"/>
        </w:rPr>
        <w:t>,</w:t>
      </w:r>
      <w:r w:rsidR="00EA25FE" w:rsidRPr="00580759">
        <w:rPr>
          <w:rFonts w:asciiTheme="minorHAnsi" w:hAnsiTheme="minorHAnsi" w:cstheme="minorHAnsi"/>
          <w:sz w:val="24"/>
          <w:szCs w:val="24"/>
        </w:rPr>
        <w:t xml:space="preserve"> DGS</w:t>
      </w:r>
      <w:r w:rsidR="007C201F" w:rsidRPr="00580759">
        <w:rPr>
          <w:rFonts w:asciiTheme="minorHAnsi" w:hAnsiTheme="minorHAnsi" w:cstheme="minorHAnsi"/>
          <w:sz w:val="24"/>
          <w:szCs w:val="24"/>
        </w:rPr>
        <w:t xml:space="preserve"> </w:t>
      </w:r>
      <w:r w:rsidR="00497781" w:rsidRPr="00580759">
        <w:rPr>
          <w:rFonts w:asciiTheme="minorHAnsi" w:hAnsiTheme="minorHAnsi" w:cstheme="minorHAnsi"/>
          <w:sz w:val="24"/>
          <w:szCs w:val="24"/>
        </w:rPr>
        <w:t xml:space="preserve">or Program Director </w:t>
      </w:r>
      <w:r w:rsidR="007C201F" w:rsidRPr="00580759">
        <w:rPr>
          <w:rFonts w:asciiTheme="minorHAnsi" w:hAnsiTheme="minorHAnsi" w:cstheme="minorHAnsi"/>
          <w:sz w:val="24"/>
          <w:szCs w:val="24"/>
        </w:rPr>
        <w:t>is required.</w:t>
      </w:r>
      <w:r w:rsidR="00C511F7" w:rsidRPr="005807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95BD1" w14:textId="31D45CC9" w:rsidR="00DF7706" w:rsidRPr="00580759" w:rsidRDefault="00DF7706" w:rsidP="00497781">
      <w:pPr>
        <w:rPr>
          <w:rFonts w:asciiTheme="minorHAnsi" w:hAnsiTheme="minorHAnsi" w:cstheme="minorHAnsi"/>
          <w:sz w:val="24"/>
          <w:szCs w:val="24"/>
        </w:rPr>
      </w:pPr>
    </w:p>
    <w:p w14:paraId="3AF8483D" w14:textId="4C211DAE" w:rsidR="00DF7706" w:rsidRPr="00580759" w:rsidRDefault="00DF7706" w:rsidP="00497781">
      <w:pPr>
        <w:rPr>
          <w:rFonts w:asciiTheme="minorHAnsi" w:hAnsiTheme="minorHAnsi" w:cstheme="minorHAnsi"/>
          <w:sz w:val="24"/>
          <w:szCs w:val="24"/>
        </w:rPr>
      </w:pPr>
      <w:r w:rsidRPr="00580759">
        <w:rPr>
          <w:rFonts w:asciiTheme="minorHAnsi" w:hAnsiTheme="minorHAnsi" w:cstheme="minorHAnsi"/>
          <w:b/>
          <w:color w:val="C00000"/>
          <w:sz w:val="24"/>
          <w:szCs w:val="24"/>
        </w:rPr>
        <w:t>Note</w:t>
      </w:r>
      <w:r w:rsidRPr="00580759">
        <w:rPr>
          <w:rFonts w:asciiTheme="minorHAnsi" w:hAnsiTheme="minorHAnsi" w:cstheme="minorHAnsi"/>
          <w:sz w:val="24"/>
          <w:szCs w:val="24"/>
        </w:rPr>
        <w:t xml:space="preserve">: </w:t>
      </w:r>
      <w:r w:rsidR="00943EA7" w:rsidRPr="00580759">
        <w:rPr>
          <w:rFonts w:asciiTheme="minorHAnsi" w:hAnsiTheme="minorHAnsi" w:cstheme="minorHAnsi"/>
          <w:sz w:val="24"/>
          <w:szCs w:val="24"/>
        </w:rPr>
        <w:t xml:space="preserve">The deadline for this form </w:t>
      </w:r>
      <w:r w:rsidR="002A2AFF" w:rsidRPr="00580759">
        <w:rPr>
          <w:rFonts w:asciiTheme="minorHAnsi" w:hAnsiTheme="minorHAnsi" w:cstheme="minorHAnsi"/>
          <w:sz w:val="24"/>
          <w:szCs w:val="24"/>
        </w:rPr>
        <w:t>is</w:t>
      </w:r>
      <w:r w:rsidR="00943EA7" w:rsidRPr="00580759">
        <w:rPr>
          <w:rFonts w:asciiTheme="minorHAnsi" w:hAnsiTheme="minorHAnsi" w:cstheme="minorHAnsi"/>
          <w:sz w:val="24"/>
          <w:szCs w:val="24"/>
        </w:rPr>
        <w:t xml:space="preserve"> the same as the Degree </w:t>
      </w:r>
      <w:r w:rsidR="00BA291B" w:rsidRPr="00580759">
        <w:rPr>
          <w:rFonts w:asciiTheme="minorHAnsi" w:hAnsiTheme="minorHAnsi" w:cstheme="minorHAnsi"/>
          <w:sz w:val="24"/>
          <w:szCs w:val="24"/>
        </w:rPr>
        <w:t>C</w:t>
      </w:r>
      <w:r w:rsidR="00943EA7" w:rsidRPr="00580759">
        <w:rPr>
          <w:rFonts w:asciiTheme="minorHAnsi" w:hAnsiTheme="minorHAnsi" w:cstheme="minorHAnsi"/>
          <w:sz w:val="24"/>
          <w:szCs w:val="24"/>
        </w:rPr>
        <w:t xml:space="preserve">ompletion Deadline </w:t>
      </w:r>
      <w:r w:rsidR="002A2AFF" w:rsidRPr="00580759">
        <w:rPr>
          <w:rFonts w:asciiTheme="minorHAnsi" w:hAnsiTheme="minorHAnsi" w:cstheme="minorHAnsi"/>
          <w:sz w:val="24"/>
          <w:szCs w:val="24"/>
        </w:rPr>
        <w:t>for</w:t>
      </w:r>
      <w:r w:rsidR="00943EA7" w:rsidRPr="00580759">
        <w:rPr>
          <w:rFonts w:asciiTheme="minorHAnsi" w:hAnsiTheme="minorHAnsi" w:cstheme="minorHAnsi"/>
          <w:sz w:val="24"/>
          <w:szCs w:val="24"/>
        </w:rPr>
        <w:t xml:space="preserve"> the Spring. </w:t>
      </w:r>
      <w:r w:rsidR="00185A41" w:rsidRPr="005807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CA23A1" w14:textId="0C5BC32E" w:rsidR="00D45EFE" w:rsidRPr="00580759" w:rsidRDefault="00D45EFE" w:rsidP="00497781">
      <w:pPr>
        <w:rPr>
          <w:rFonts w:asciiTheme="minorHAnsi" w:hAnsiTheme="minorHAnsi" w:cstheme="minorHAnsi"/>
          <w:sz w:val="24"/>
          <w:szCs w:val="24"/>
        </w:rPr>
      </w:pPr>
    </w:p>
    <w:p w14:paraId="5A1FB12D" w14:textId="77777777" w:rsidR="00497781" w:rsidRPr="00580759" w:rsidRDefault="00497781" w:rsidP="00497781">
      <w:pPr>
        <w:rPr>
          <w:rFonts w:asciiTheme="minorHAnsi" w:hAnsiTheme="minorHAnsi" w:cstheme="minorHAnsi"/>
          <w:sz w:val="24"/>
          <w:szCs w:val="24"/>
        </w:rPr>
      </w:pPr>
    </w:p>
    <w:p w14:paraId="7D10D02C" w14:textId="06078238" w:rsidR="00C511F7" w:rsidRPr="00580759" w:rsidRDefault="00AE26BC" w:rsidP="00497781">
      <w:pPr>
        <w:spacing w:after="120"/>
        <w:rPr>
          <w:rFonts w:ascii="Calibri" w:hAnsi="Calibri" w:cs="Arial"/>
          <w:sz w:val="24"/>
          <w:szCs w:val="24"/>
        </w:rPr>
      </w:pPr>
      <w:r w:rsidRPr="00AE26BC">
        <w:rPr>
          <w:rFonts w:ascii="Calibri" w:hAnsi="Calibri" w:cs="Arial"/>
          <w:noProof/>
          <w:sz w:val="24"/>
          <w:szCs w:val="24"/>
        </w:rPr>
        <w:pict w14:anchorId="6128390E">
          <v:rect id="_x0000_i1026" alt="" style="width:468pt;height:1pt;mso-width-percent:0;mso-height-percent:0;mso-width-percent:0;mso-height-percent:0" o:hralign="center" o:hrstd="t" o:hrnoshade="t" o:hr="t" fillcolor="#1f497d" stroked="f"/>
        </w:pict>
      </w:r>
    </w:p>
    <w:p w14:paraId="633808D1" w14:textId="6E86F4E9" w:rsidR="00C511F7" w:rsidRPr="00580759" w:rsidRDefault="00C511F7" w:rsidP="006E155C">
      <w:pPr>
        <w:spacing w:before="120"/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>Last name</w:t>
      </w:r>
      <w:r w:rsidR="009C7F98" w:rsidRPr="00580759">
        <w:rPr>
          <w:rFonts w:ascii="Calibri" w:hAnsi="Calibri" w:cs="Arial"/>
          <w:sz w:val="24"/>
          <w:szCs w:val="24"/>
        </w:rPr>
        <w:t xml:space="preserve">: </w:t>
      </w:r>
      <w:r w:rsidR="009C7F98"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7F98"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="009C7F98" w:rsidRPr="00580759">
        <w:rPr>
          <w:rFonts w:ascii="Calibri" w:hAnsi="Calibri" w:cs="Arial"/>
          <w:sz w:val="24"/>
          <w:szCs w:val="24"/>
        </w:rPr>
      </w:r>
      <w:r w:rsidR="009C7F98" w:rsidRPr="00580759">
        <w:rPr>
          <w:rFonts w:ascii="Calibri" w:hAnsi="Calibri" w:cs="Arial"/>
          <w:sz w:val="24"/>
          <w:szCs w:val="24"/>
        </w:rPr>
        <w:fldChar w:fldCharType="separate"/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9C7F98" w:rsidRPr="00580759">
        <w:rPr>
          <w:rFonts w:ascii="Calibri" w:hAnsi="Calibri" w:cs="Arial"/>
          <w:sz w:val="24"/>
          <w:szCs w:val="24"/>
        </w:rPr>
        <w:fldChar w:fldCharType="end"/>
      </w:r>
      <w:bookmarkEnd w:id="0"/>
      <w:r w:rsidR="009C7F98" w:rsidRPr="00580759">
        <w:rPr>
          <w:rFonts w:ascii="Calibri" w:hAnsi="Calibri" w:cs="Arial"/>
          <w:sz w:val="24"/>
          <w:szCs w:val="24"/>
        </w:rPr>
        <w:t xml:space="preserve"> </w:t>
      </w:r>
      <w:r w:rsidRPr="00580759">
        <w:rPr>
          <w:rFonts w:ascii="Calibri" w:hAnsi="Calibri" w:cs="Arial"/>
          <w:sz w:val="24"/>
          <w:szCs w:val="24"/>
        </w:rPr>
        <w:t xml:space="preserve"> First</w:t>
      </w:r>
      <w:r w:rsidR="009C7F98" w:rsidRPr="00580759">
        <w:rPr>
          <w:rFonts w:ascii="Calibri" w:hAnsi="Calibri" w:cs="Arial"/>
          <w:sz w:val="24"/>
          <w:szCs w:val="24"/>
        </w:rPr>
        <w:t xml:space="preserve"> name: </w:t>
      </w:r>
      <w:r w:rsidR="009C7F98"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F98"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="009C7F98" w:rsidRPr="00580759">
        <w:rPr>
          <w:rFonts w:ascii="Calibri" w:hAnsi="Calibri" w:cs="Arial"/>
          <w:sz w:val="24"/>
          <w:szCs w:val="24"/>
        </w:rPr>
      </w:r>
      <w:r w:rsidR="009C7F98" w:rsidRPr="00580759">
        <w:rPr>
          <w:rFonts w:ascii="Calibri" w:hAnsi="Calibri" w:cs="Arial"/>
          <w:sz w:val="24"/>
          <w:szCs w:val="24"/>
        </w:rPr>
        <w:fldChar w:fldCharType="separate"/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9C7F98" w:rsidRPr="00580759">
        <w:rPr>
          <w:rFonts w:ascii="Calibri" w:hAnsi="Calibri" w:cs="Arial"/>
          <w:sz w:val="24"/>
          <w:szCs w:val="24"/>
        </w:rPr>
        <w:fldChar w:fldCharType="end"/>
      </w:r>
      <w:r w:rsidR="009C7F98" w:rsidRPr="00580759">
        <w:rPr>
          <w:rFonts w:ascii="Calibri" w:hAnsi="Calibri" w:cs="Arial"/>
          <w:sz w:val="24"/>
          <w:szCs w:val="24"/>
        </w:rPr>
        <w:t xml:space="preserve">  </w:t>
      </w:r>
    </w:p>
    <w:p w14:paraId="719AFC0B" w14:textId="0AC7967C" w:rsidR="009C7F98" w:rsidRPr="00580759" w:rsidRDefault="00D17918" w:rsidP="006E155C">
      <w:pPr>
        <w:spacing w:before="120"/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>Student ID Number</w:t>
      </w:r>
      <w:r w:rsidR="009C7F98" w:rsidRPr="00580759">
        <w:rPr>
          <w:rFonts w:ascii="Calibri" w:hAnsi="Calibri" w:cs="Arial"/>
          <w:sz w:val="24"/>
          <w:szCs w:val="24"/>
        </w:rPr>
        <w:t xml:space="preserve">: </w:t>
      </w:r>
      <w:r w:rsidR="009C7F98"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F98"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="009C7F98" w:rsidRPr="00580759">
        <w:rPr>
          <w:rFonts w:ascii="Calibri" w:hAnsi="Calibri" w:cs="Arial"/>
          <w:sz w:val="24"/>
          <w:szCs w:val="24"/>
        </w:rPr>
      </w:r>
      <w:r w:rsidR="009C7F98" w:rsidRPr="00580759">
        <w:rPr>
          <w:rFonts w:ascii="Calibri" w:hAnsi="Calibri" w:cs="Arial"/>
          <w:sz w:val="24"/>
          <w:szCs w:val="24"/>
        </w:rPr>
        <w:fldChar w:fldCharType="separate"/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9C7F98" w:rsidRPr="00580759">
        <w:rPr>
          <w:rFonts w:ascii="Calibri" w:hAnsi="Calibri" w:cs="Arial"/>
          <w:sz w:val="24"/>
          <w:szCs w:val="24"/>
        </w:rPr>
        <w:fldChar w:fldCharType="end"/>
      </w:r>
      <w:r w:rsidR="009C7F98" w:rsidRPr="00580759">
        <w:rPr>
          <w:rFonts w:ascii="Calibri" w:hAnsi="Calibri" w:cs="Arial"/>
          <w:sz w:val="24"/>
          <w:szCs w:val="24"/>
        </w:rPr>
        <w:t xml:space="preserve"> </w:t>
      </w:r>
    </w:p>
    <w:p w14:paraId="45F112B4" w14:textId="4FEE1DA7" w:rsidR="00C511F7" w:rsidRPr="00580759" w:rsidRDefault="009C7F98" w:rsidP="006E155C">
      <w:pPr>
        <w:spacing w:before="120"/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Graduate program: </w:t>
      </w:r>
      <w:r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Pr="00580759">
        <w:rPr>
          <w:rFonts w:ascii="Calibri" w:hAnsi="Calibri" w:cs="Arial"/>
          <w:sz w:val="24"/>
          <w:szCs w:val="24"/>
        </w:rPr>
      </w:r>
      <w:r w:rsidRPr="00580759">
        <w:rPr>
          <w:rFonts w:ascii="Calibri" w:hAnsi="Calibri" w:cs="Arial"/>
          <w:sz w:val="24"/>
          <w:szCs w:val="24"/>
        </w:rPr>
        <w:fldChar w:fldCharType="separate"/>
      </w:r>
      <w:r w:rsidR="00BC3699">
        <w:rPr>
          <w:rFonts w:ascii="Calibri" w:hAnsi="Calibri" w:cs="Arial"/>
          <w:sz w:val="24"/>
          <w:szCs w:val="24"/>
        </w:rPr>
        <w:t> </w:t>
      </w:r>
      <w:r w:rsidR="00BC3699">
        <w:rPr>
          <w:rFonts w:ascii="Calibri" w:hAnsi="Calibri" w:cs="Arial"/>
          <w:sz w:val="24"/>
          <w:szCs w:val="24"/>
        </w:rPr>
        <w:t> </w:t>
      </w:r>
      <w:r w:rsidR="00BC3699">
        <w:rPr>
          <w:rFonts w:ascii="Calibri" w:hAnsi="Calibri" w:cs="Arial"/>
          <w:sz w:val="24"/>
          <w:szCs w:val="24"/>
        </w:rPr>
        <w:t> </w:t>
      </w:r>
      <w:r w:rsidR="00BC3699">
        <w:rPr>
          <w:rFonts w:ascii="Calibri" w:hAnsi="Calibri" w:cs="Arial"/>
          <w:sz w:val="24"/>
          <w:szCs w:val="24"/>
        </w:rPr>
        <w:t> </w:t>
      </w:r>
      <w:r w:rsidR="00BC3699">
        <w:rPr>
          <w:rFonts w:ascii="Calibri" w:hAnsi="Calibri" w:cs="Arial"/>
          <w:sz w:val="24"/>
          <w:szCs w:val="24"/>
        </w:rPr>
        <w:t> </w:t>
      </w:r>
      <w:r w:rsidRPr="00580759">
        <w:rPr>
          <w:rFonts w:ascii="Calibri" w:hAnsi="Calibri" w:cs="Arial"/>
          <w:sz w:val="24"/>
          <w:szCs w:val="24"/>
        </w:rPr>
        <w:fldChar w:fldCharType="end"/>
      </w:r>
      <w:r w:rsidR="00C511F7" w:rsidRPr="00580759">
        <w:rPr>
          <w:rFonts w:ascii="Calibri" w:hAnsi="Calibri" w:cs="Arial"/>
          <w:sz w:val="24"/>
          <w:szCs w:val="24"/>
        </w:rPr>
        <w:tab/>
      </w:r>
    </w:p>
    <w:p w14:paraId="4F925EA2" w14:textId="77777777" w:rsidR="00497781" w:rsidRPr="00580759" w:rsidRDefault="00497781" w:rsidP="00497781">
      <w:pPr>
        <w:rPr>
          <w:rFonts w:ascii="Calibri" w:hAnsi="Calibri" w:cs="Arial"/>
          <w:sz w:val="24"/>
          <w:szCs w:val="24"/>
        </w:rPr>
      </w:pPr>
    </w:p>
    <w:p w14:paraId="42B84DFD" w14:textId="62494C6B" w:rsidR="00D77A02" w:rsidRPr="00580759" w:rsidRDefault="00EA25FE" w:rsidP="00497781">
      <w:pPr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I </w:t>
      </w:r>
      <w:r w:rsidR="00C511F7" w:rsidRPr="00580759">
        <w:rPr>
          <w:rFonts w:ascii="Calibri" w:hAnsi="Calibri" w:cs="Arial"/>
          <w:sz w:val="24"/>
          <w:szCs w:val="24"/>
        </w:rPr>
        <w:t>hereby request</w:t>
      </w:r>
      <w:r w:rsidRPr="00580759">
        <w:rPr>
          <w:rFonts w:ascii="Calibri" w:hAnsi="Calibri" w:cs="Arial"/>
          <w:sz w:val="24"/>
          <w:szCs w:val="24"/>
        </w:rPr>
        <w:t xml:space="preserve"> </w:t>
      </w:r>
      <w:r w:rsidR="00BA291B" w:rsidRPr="00580759">
        <w:rPr>
          <w:rFonts w:ascii="Calibri" w:hAnsi="Calibri" w:cs="Arial"/>
          <w:sz w:val="24"/>
          <w:szCs w:val="24"/>
        </w:rPr>
        <w:t xml:space="preserve">to participate in Spring </w:t>
      </w:r>
      <w:r w:rsidR="00D77A02" w:rsidRPr="00580759">
        <w:rPr>
          <w:rFonts w:ascii="Calibri" w:hAnsi="Calibri" w:cs="Arial"/>
          <w:sz w:val="24"/>
          <w:szCs w:val="24"/>
        </w:rPr>
        <w:t>commencement events, even though I will not formally complete my degree until</w:t>
      </w:r>
      <w:r w:rsidR="00BA291B" w:rsidRPr="00580759">
        <w:rPr>
          <w:rFonts w:ascii="Calibri" w:hAnsi="Calibri" w:cs="Arial"/>
          <w:sz w:val="24"/>
          <w:szCs w:val="24"/>
        </w:rPr>
        <w:t xml:space="preserve"> </w:t>
      </w:r>
      <w:r w:rsidR="002A2AFF" w:rsidRPr="00580759">
        <w:rPr>
          <w:rFonts w:ascii="Calibri" w:hAnsi="Calibri" w:cs="Arial"/>
          <w:sz w:val="24"/>
          <w:szCs w:val="24"/>
        </w:rPr>
        <w:t>S</w:t>
      </w:r>
      <w:r w:rsidR="00BA291B" w:rsidRPr="00580759">
        <w:rPr>
          <w:rFonts w:ascii="Calibri" w:hAnsi="Calibri" w:cs="Arial"/>
          <w:sz w:val="24"/>
          <w:szCs w:val="24"/>
        </w:rPr>
        <w:t>ummer</w:t>
      </w:r>
      <w:r w:rsidR="00D77A02" w:rsidRPr="00580759">
        <w:rPr>
          <w:rFonts w:ascii="Calibri" w:hAnsi="Calibri" w:cs="Arial"/>
          <w:sz w:val="24"/>
          <w:szCs w:val="24"/>
        </w:rPr>
        <w:t xml:space="preserve"> term</w:t>
      </w:r>
      <w:r w:rsidR="00BA291B" w:rsidRPr="00580759">
        <w:rPr>
          <w:rFonts w:ascii="Calibri" w:hAnsi="Calibri" w:cs="Arial"/>
          <w:sz w:val="24"/>
          <w:szCs w:val="24"/>
        </w:rPr>
        <w:t xml:space="preserve">. I understand that </w:t>
      </w:r>
      <w:r w:rsidR="00D77A02" w:rsidRPr="00580759">
        <w:rPr>
          <w:rFonts w:ascii="Calibri" w:hAnsi="Calibri" w:cs="Arial"/>
          <w:sz w:val="24"/>
          <w:szCs w:val="24"/>
        </w:rPr>
        <w:t xml:space="preserve">to participate </w:t>
      </w:r>
      <w:r w:rsidR="00BA291B" w:rsidRPr="00580759">
        <w:rPr>
          <w:rFonts w:ascii="Calibri" w:hAnsi="Calibri" w:cs="Arial"/>
          <w:sz w:val="24"/>
          <w:szCs w:val="24"/>
        </w:rPr>
        <w:t xml:space="preserve">I </w:t>
      </w:r>
      <w:r w:rsidR="002A2AFF" w:rsidRPr="00580759">
        <w:rPr>
          <w:rFonts w:ascii="Calibri" w:hAnsi="Calibri" w:cs="Arial"/>
          <w:sz w:val="24"/>
          <w:szCs w:val="24"/>
        </w:rPr>
        <w:t>must have</w:t>
      </w:r>
      <w:r w:rsidR="00BA291B" w:rsidRPr="00580759">
        <w:rPr>
          <w:rFonts w:ascii="Calibri" w:hAnsi="Calibri" w:cs="Arial"/>
          <w:sz w:val="24"/>
          <w:szCs w:val="24"/>
        </w:rPr>
        <w:t xml:space="preserve"> </w:t>
      </w:r>
      <w:r w:rsidR="00BA291B" w:rsidRPr="00580759">
        <w:rPr>
          <w:rFonts w:ascii="Calibri" w:hAnsi="Calibri" w:cs="Arial"/>
          <w:b/>
          <w:sz w:val="24"/>
          <w:szCs w:val="24"/>
        </w:rPr>
        <w:t xml:space="preserve">defended my </w:t>
      </w:r>
      <w:r w:rsidR="00580759">
        <w:rPr>
          <w:rFonts w:ascii="Calibri" w:hAnsi="Calibri" w:cs="Arial"/>
          <w:b/>
          <w:sz w:val="24"/>
          <w:szCs w:val="24"/>
        </w:rPr>
        <w:t>d</w:t>
      </w:r>
      <w:r w:rsidR="00BA291B" w:rsidRPr="00580759">
        <w:rPr>
          <w:rFonts w:ascii="Calibri" w:hAnsi="Calibri" w:cs="Arial"/>
          <w:b/>
          <w:sz w:val="24"/>
          <w:szCs w:val="24"/>
        </w:rPr>
        <w:t>issertation</w:t>
      </w:r>
      <w:r w:rsidR="00486A47" w:rsidRPr="00580759">
        <w:rPr>
          <w:rFonts w:ascii="Calibri" w:hAnsi="Calibri" w:cs="Arial"/>
          <w:b/>
          <w:sz w:val="24"/>
          <w:szCs w:val="24"/>
        </w:rPr>
        <w:t xml:space="preserve"> and turn</w:t>
      </w:r>
      <w:r w:rsidR="00580759">
        <w:rPr>
          <w:rFonts w:ascii="Calibri" w:hAnsi="Calibri" w:cs="Arial"/>
          <w:b/>
          <w:sz w:val="24"/>
          <w:szCs w:val="24"/>
        </w:rPr>
        <w:t>ed</w:t>
      </w:r>
      <w:r w:rsidR="00486A47" w:rsidRPr="00580759">
        <w:rPr>
          <w:rFonts w:ascii="Calibri" w:hAnsi="Calibri" w:cs="Arial"/>
          <w:b/>
          <w:sz w:val="24"/>
          <w:szCs w:val="24"/>
        </w:rPr>
        <w:t xml:space="preserve"> in a signed Approval Sheet by </w:t>
      </w:r>
      <w:r w:rsidR="00486A47" w:rsidRPr="00580759">
        <w:rPr>
          <w:rFonts w:ascii="Calibri" w:hAnsi="Calibri" w:cs="Arial"/>
          <w:b/>
          <w:color w:val="C00000"/>
          <w:sz w:val="24"/>
          <w:szCs w:val="24"/>
        </w:rPr>
        <w:t>May 1</w:t>
      </w:r>
      <w:r w:rsidR="002A2AFF" w:rsidRPr="00580759">
        <w:rPr>
          <w:rFonts w:ascii="Calibri" w:hAnsi="Calibri" w:cs="Arial"/>
          <w:color w:val="C00000"/>
          <w:sz w:val="24"/>
          <w:szCs w:val="24"/>
        </w:rPr>
        <w:t xml:space="preserve"> </w:t>
      </w:r>
      <w:r w:rsidR="002A2AFF" w:rsidRPr="00580759">
        <w:rPr>
          <w:rFonts w:ascii="Calibri" w:hAnsi="Calibri" w:cs="Arial"/>
          <w:sz w:val="24"/>
          <w:szCs w:val="24"/>
        </w:rPr>
        <w:t xml:space="preserve">as proof of defense. </w:t>
      </w:r>
      <w:r w:rsidR="00D77A02" w:rsidRPr="00580759">
        <w:rPr>
          <w:rFonts w:ascii="Calibri" w:hAnsi="Calibri" w:cs="Arial"/>
          <w:sz w:val="24"/>
          <w:szCs w:val="24"/>
        </w:rPr>
        <w:t xml:space="preserve">After my defense, I will email a copy of the signed Approval Sheet to Renee Webb </w:t>
      </w:r>
      <w:r w:rsidR="00580759">
        <w:rPr>
          <w:rFonts w:ascii="Calibri" w:hAnsi="Calibri" w:cs="Arial"/>
          <w:sz w:val="24"/>
          <w:szCs w:val="24"/>
        </w:rPr>
        <w:t xml:space="preserve">at </w:t>
      </w:r>
      <w:hyperlink r:id="rId9" w:history="1">
        <w:r w:rsidR="00580759" w:rsidRPr="00D526DF">
          <w:rPr>
            <w:rStyle w:val="Hyperlink"/>
            <w:rFonts w:ascii="Calibri" w:hAnsi="Calibri" w:cs="Arial"/>
            <w:sz w:val="24"/>
            <w:szCs w:val="24"/>
          </w:rPr>
          <w:t>renee.webb@emory.edu</w:t>
        </w:r>
      </w:hyperlink>
      <w:r w:rsidR="00580759">
        <w:rPr>
          <w:rFonts w:ascii="Calibri" w:hAnsi="Calibri" w:cs="Arial"/>
          <w:sz w:val="24"/>
          <w:szCs w:val="24"/>
        </w:rPr>
        <w:t>.</w:t>
      </w:r>
    </w:p>
    <w:p w14:paraId="6CC93B88" w14:textId="77777777" w:rsidR="00D77A02" w:rsidRPr="00580759" w:rsidRDefault="00D77A02" w:rsidP="00497781">
      <w:pPr>
        <w:rPr>
          <w:rFonts w:ascii="Calibri" w:hAnsi="Calibri" w:cs="Arial"/>
          <w:sz w:val="24"/>
          <w:szCs w:val="24"/>
        </w:rPr>
      </w:pPr>
    </w:p>
    <w:p w14:paraId="7494BB72" w14:textId="3D6B5407" w:rsidR="00EA25FE" w:rsidRPr="00580759" w:rsidRDefault="002A2AFF" w:rsidP="00497781">
      <w:pPr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I will later submit a Degree Application and all other </w:t>
      </w:r>
      <w:r w:rsidR="00580759">
        <w:rPr>
          <w:rFonts w:ascii="Calibri" w:hAnsi="Calibri" w:cs="Arial"/>
          <w:sz w:val="24"/>
          <w:szCs w:val="24"/>
        </w:rPr>
        <w:t>completion items</w:t>
      </w:r>
      <w:r w:rsidRPr="00580759">
        <w:rPr>
          <w:rFonts w:ascii="Calibri" w:hAnsi="Calibri" w:cs="Arial"/>
          <w:sz w:val="24"/>
          <w:szCs w:val="24"/>
        </w:rPr>
        <w:t xml:space="preserve"> based on the summer timeline. </w:t>
      </w:r>
    </w:p>
    <w:p w14:paraId="25C14575" w14:textId="77777777" w:rsidR="00497781" w:rsidRPr="00580759" w:rsidRDefault="00497781" w:rsidP="00497781">
      <w:pPr>
        <w:rPr>
          <w:rFonts w:ascii="Calibri" w:hAnsi="Calibri" w:cs="Arial"/>
          <w:color w:val="FF0000"/>
          <w:sz w:val="24"/>
          <w:szCs w:val="24"/>
        </w:rPr>
      </w:pPr>
    </w:p>
    <w:p w14:paraId="44D625DE" w14:textId="0C4FB996" w:rsidR="00497781" w:rsidRPr="00580759" w:rsidRDefault="002A2AFF" w:rsidP="00497781">
      <w:pPr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My defense is scheduled on  </w:t>
      </w:r>
      <w:r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Pr="00580759">
        <w:rPr>
          <w:rFonts w:ascii="Calibri" w:hAnsi="Calibri" w:cs="Arial"/>
          <w:sz w:val="24"/>
          <w:szCs w:val="24"/>
        </w:rPr>
      </w:r>
      <w:r w:rsidRPr="00580759">
        <w:rPr>
          <w:rFonts w:ascii="Calibri" w:hAnsi="Calibri" w:cs="Arial"/>
          <w:sz w:val="24"/>
          <w:szCs w:val="24"/>
        </w:rPr>
        <w:fldChar w:fldCharType="separate"/>
      </w:r>
      <w:bookmarkStart w:id="1" w:name="_GoBack"/>
      <w:bookmarkEnd w:id="1"/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Pr="00580759">
        <w:rPr>
          <w:rFonts w:ascii="Calibri" w:hAnsi="Calibri" w:cs="Arial"/>
          <w:sz w:val="24"/>
          <w:szCs w:val="24"/>
        </w:rPr>
        <w:fldChar w:fldCharType="end"/>
      </w:r>
      <w:r w:rsidRPr="00580759">
        <w:rPr>
          <w:rFonts w:ascii="Calibri" w:hAnsi="Calibri" w:cs="Arial"/>
          <w:sz w:val="24"/>
          <w:szCs w:val="24"/>
        </w:rPr>
        <w:t xml:space="preserve"> </w:t>
      </w:r>
      <w:r w:rsidR="00580759">
        <w:rPr>
          <w:rFonts w:ascii="Calibri" w:hAnsi="Calibri" w:cs="Arial"/>
          <w:sz w:val="24"/>
          <w:szCs w:val="24"/>
        </w:rPr>
        <w:t>(date)</w:t>
      </w:r>
    </w:p>
    <w:p w14:paraId="17B627F7" w14:textId="0292626A" w:rsidR="00C511F7" w:rsidRPr="00580759" w:rsidRDefault="00AE26BC" w:rsidP="00497781">
      <w:pPr>
        <w:rPr>
          <w:rFonts w:ascii="Calibri" w:hAnsi="Calibri" w:cs="Arial"/>
          <w:sz w:val="24"/>
          <w:szCs w:val="24"/>
        </w:rPr>
      </w:pPr>
      <w:r w:rsidRPr="00AE26BC">
        <w:rPr>
          <w:rFonts w:ascii="Calibri" w:hAnsi="Calibri" w:cs="Arial"/>
          <w:noProof/>
          <w:sz w:val="24"/>
          <w:szCs w:val="24"/>
        </w:rPr>
        <w:pict w14:anchorId="4227F173">
          <v:rect id="_x0000_i1025" alt="" style="width:468pt;height:1pt;mso-width-percent:0;mso-height-percent:0;mso-width-percent:0;mso-height-percent:0" o:hralign="center" o:hrstd="t" o:hrnoshade="t" o:hr="t" fillcolor="#1f497d" stroked="f"/>
        </w:pict>
      </w:r>
    </w:p>
    <w:p w14:paraId="154F8580" w14:textId="77777777" w:rsidR="00497781" w:rsidRPr="00580759" w:rsidRDefault="00497781" w:rsidP="00497781">
      <w:pPr>
        <w:rPr>
          <w:rFonts w:ascii="Calibri" w:hAnsi="Calibri" w:cs="Arial"/>
          <w:sz w:val="24"/>
          <w:szCs w:val="24"/>
        </w:rPr>
      </w:pPr>
    </w:p>
    <w:p w14:paraId="41BC6AF3" w14:textId="77777777" w:rsidR="00497781" w:rsidRPr="00580759" w:rsidRDefault="00497781" w:rsidP="00497781">
      <w:pPr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b/>
          <w:color w:val="C00000"/>
          <w:sz w:val="24"/>
          <w:szCs w:val="24"/>
        </w:rPr>
        <w:t>Director of Graduate Studies / Program Director</w:t>
      </w:r>
      <w:r w:rsidR="00386F82" w:rsidRPr="00580759">
        <w:rPr>
          <w:rFonts w:ascii="Calibri" w:hAnsi="Calibri" w:cs="Arial"/>
          <w:b/>
          <w:color w:val="C00000"/>
          <w:sz w:val="24"/>
          <w:szCs w:val="24"/>
        </w:rPr>
        <w:t xml:space="preserve"> / </w:t>
      </w:r>
      <w:r w:rsidR="00EA25FE" w:rsidRPr="00580759">
        <w:rPr>
          <w:rFonts w:ascii="Calibri" w:hAnsi="Calibri" w:cs="Arial"/>
          <w:b/>
          <w:color w:val="C00000"/>
          <w:sz w:val="24"/>
          <w:szCs w:val="24"/>
        </w:rPr>
        <w:t>Advisor</w:t>
      </w:r>
      <w:r w:rsidR="00C511F7" w:rsidRPr="00580759">
        <w:rPr>
          <w:rFonts w:ascii="Calibri" w:hAnsi="Calibri" w:cs="Arial"/>
          <w:sz w:val="24"/>
          <w:szCs w:val="24"/>
        </w:rPr>
        <w:t xml:space="preserve"> </w:t>
      </w:r>
    </w:p>
    <w:p w14:paraId="48B1BEF5" w14:textId="3BD4C147" w:rsidR="00843C10" w:rsidRPr="00580759" w:rsidRDefault="00C511F7" w:rsidP="00497781">
      <w:pPr>
        <w:spacing w:before="120"/>
        <w:rPr>
          <w:rFonts w:ascii="Calibri" w:hAnsi="Calibri" w:cs="Arial"/>
          <w:b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>Name</w:t>
      </w:r>
      <w:r w:rsidR="00BE292B" w:rsidRPr="00580759">
        <w:rPr>
          <w:rFonts w:ascii="Calibri" w:hAnsi="Calibri" w:cs="Arial"/>
          <w:sz w:val="24"/>
          <w:szCs w:val="24"/>
        </w:rPr>
        <w:t xml:space="preserve">: </w:t>
      </w:r>
      <w:r w:rsidR="00BE292B" w:rsidRPr="00580759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2B" w:rsidRPr="00580759">
        <w:rPr>
          <w:rFonts w:ascii="Calibri" w:hAnsi="Calibri" w:cs="Arial"/>
          <w:sz w:val="24"/>
          <w:szCs w:val="24"/>
        </w:rPr>
        <w:instrText xml:space="preserve"> FORMTEXT </w:instrText>
      </w:r>
      <w:r w:rsidR="00BE292B" w:rsidRPr="00580759">
        <w:rPr>
          <w:rFonts w:ascii="Calibri" w:hAnsi="Calibri" w:cs="Arial"/>
          <w:sz w:val="24"/>
          <w:szCs w:val="24"/>
        </w:rPr>
      </w:r>
      <w:r w:rsidR="00BE292B" w:rsidRPr="00580759">
        <w:rPr>
          <w:rFonts w:ascii="Calibri" w:hAnsi="Calibri" w:cs="Arial"/>
          <w:sz w:val="24"/>
          <w:szCs w:val="24"/>
        </w:rPr>
        <w:fldChar w:fldCharType="separate"/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8174A5">
        <w:rPr>
          <w:rFonts w:ascii="Calibri" w:hAnsi="Calibri" w:cs="Arial"/>
          <w:noProof/>
          <w:sz w:val="24"/>
          <w:szCs w:val="24"/>
        </w:rPr>
        <w:t> </w:t>
      </w:r>
      <w:r w:rsidR="00BE292B" w:rsidRPr="00580759">
        <w:rPr>
          <w:rFonts w:ascii="Calibri" w:hAnsi="Calibri" w:cs="Arial"/>
          <w:sz w:val="24"/>
          <w:szCs w:val="24"/>
        </w:rPr>
        <w:fldChar w:fldCharType="end"/>
      </w:r>
    </w:p>
    <w:p w14:paraId="56F8F33F" w14:textId="77777777" w:rsidR="00580759" w:rsidRDefault="00580759" w:rsidP="00497781">
      <w:pPr>
        <w:spacing w:before="120"/>
        <w:rPr>
          <w:rFonts w:ascii="Calibri" w:hAnsi="Calibri" w:cs="Arial"/>
          <w:sz w:val="24"/>
          <w:szCs w:val="24"/>
        </w:rPr>
      </w:pPr>
    </w:p>
    <w:p w14:paraId="35372979" w14:textId="4ECAD923" w:rsidR="00C511F7" w:rsidRPr="00580759" w:rsidRDefault="00386F82" w:rsidP="00497781">
      <w:pPr>
        <w:spacing w:before="120"/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DGS </w:t>
      </w:r>
      <w:r w:rsidR="007D3642" w:rsidRPr="00580759">
        <w:rPr>
          <w:rFonts w:ascii="Calibri" w:hAnsi="Calibri" w:cs="Arial"/>
          <w:sz w:val="24"/>
          <w:szCs w:val="24"/>
        </w:rPr>
        <w:t>/</w:t>
      </w:r>
      <w:r w:rsidR="00497781" w:rsidRPr="00580759">
        <w:rPr>
          <w:rFonts w:ascii="Calibri" w:hAnsi="Calibri" w:cs="Arial"/>
          <w:sz w:val="24"/>
          <w:szCs w:val="24"/>
        </w:rPr>
        <w:t xml:space="preserve"> Director / </w:t>
      </w:r>
      <w:r w:rsidR="00EA25FE" w:rsidRPr="00580759">
        <w:rPr>
          <w:rFonts w:ascii="Calibri" w:hAnsi="Calibri" w:cs="Arial"/>
          <w:sz w:val="24"/>
          <w:szCs w:val="24"/>
        </w:rPr>
        <w:t>Advisor</w:t>
      </w:r>
      <w:r w:rsidRPr="00580759">
        <w:rPr>
          <w:rFonts w:ascii="Calibri" w:hAnsi="Calibri" w:cs="Arial"/>
          <w:sz w:val="24"/>
          <w:szCs w:val="24"/>
        </w:rPr>
        <w:t xml:space="preserve"> </w:t>
      </w:r>
      <w:r w:rsidR="00843C10" w:rsidRPr="00580759">
        <w:rPr>
          <w:rFonts w:ascii="Calibri" w:hAnsi="Calibri" w:cs="Arial"/>
          <w:sz w:val="24"/>
          <w:szCs w:val="24"/>
        </w:rPr>
        <w:t>Signature: _________________</w:t>
      </w:r>
      <w:r w:rsidRPr="00580759">
        <w:rPr>
          <w:rFonts w:ascii="Calibri" w:hAnsi="Calibri" w:cs="Arial"/>
          <w:sz w:val="24"/>
          <w:szCs w:val="24"/>
        </w:rPr>
        <w:t>_________________</w:t>
      </w:r>
      <w:r w:rsidR="00C511F7" w:rsidRPr="00580759">
        <w:rPr>
          <w:rFonts w:ascii="Calibri" w:hAnsi="Calibri" w:cs="Arial"/>
          <w:sz w:val="24"/>
          <w:szCs w:val="24"/>
        </w:rPr>
        <w:t xml:space="preserve">_______________  </w:t>
      </w:r>
    </w:p>
    <w:p w14:paraId="65F7A54D" w14:textId="1BA2703B" w:rsidR="00AB6B73" w:rsidRPr="00580759" w:rsidRDefault="00C511F7" w:rsidP="00497781">
      <w:pPr>
        <w:spacing w:before="120"/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>D</w:t>
      </w:r>
      <w:r w:rsidR="00FE78F8" w:rsidRPr="00580759">
        <w:rPr>
          <w:rFonts w:ascii="Calibri" w:hAnsi="Calibri" w:cs="Arial"/>
          <w:sz w:val="24"/>
          <w:szCs w:val="24"/>
        </w:rPr>
        <w:t>ate:</w:t>
      </w:r>
      <w:r w:rsidRPr="00580759">
        <w:rPr>
          <w:rFonts w:ascii="Calibri" w:hAnsi="Calibri" w:cs="Arial"/>
          <w:sz w:val="24"/>
          <w:szCs w:val="24"/>
        </w:rPr>
        <w:t xml:space="preserve"> </w:t>
      </w:r>
      <w:r w:rsidR="00497781" w:rsidRPr="00580759">
        <w:rPr>
          <w:rFonts w:ascii="Calibri" w:hAnsi="Calibri" w:cs="Arial"/>
          <w:sz w:val="24"/>
          <w:szCs w:val="24"/>
        </w:rPr>
        <w:t>__________</w:t>
      </w:r>
    </w:p>
    <w:p w14:paraId="586BAEE0" w14:textId="11944B0D" w:rsidR="00B12D70" w:rsidRPr="00580759" w:rsidRDefault="00B12D70" w:rsidP="00497781">
      <w:pPr>
        <w:rPr>
          <w:rFonts w:ascii="Calibri" w:hAnsi="Calibri" w:cs="Arial"/>
          <w:b/>
          <w:i/>
          <w:color w:val="C00000"/>
          <w:sz w:val="24"/>
          <w:szCs w:val="24"/>
        </w:rPr>
      </w:pPr>
    </w:p>
    <w:p w14:paraId="010FEC9F" w14:textId="5AF53A65" w:rsidR="00DB1D02" w:rsidRPr="00580759" w:rsidRDefault="00DB1D02" w:rsidP="00DB1D02">
      <w:pPr>
        <w:rPr>
          <w:rFonts w:ascii="Calibri" w:hAnsi="Calibri" w:cs="Arial"/>
          <w:sz w:val="24"/>
          <w:szCs w:val="24"/>
        </w:rPr>
      </w:pPr>
    </w:p>
    <w:p w14:paraId="0CCE1C19" w14:textId="5A189D22" w:rsidR="00DB1D02" w:rsidRPr="00580759" w:rsidRDefault="00DB1D02" w:rsidP="00DB1D02">
      <w:pPr>
        <w:rPr>
          <w:rFonts w:ascii="Calibri" w:hAnsi="Calibri" w:cs="Arial"/>
          <w:sz w:val="24"/>
          <w:szCs w:val="24"/>
        </w:rPr>
      </w:pPr>
    </w:p>
    <w:p w14:paraId="7D510813" w14:textId="28AFC23B" w:rsidR="00DB1D02" w:rsidRPr="00580759" w:rsidRDefault="00DB1D02" w:rsidP="00DB1D02">
      <w:pPr>
        <w:rPr>
          <w:rFonts w:ascii="Calibri" w:hAnsi="Calibri" w:cs="Arial"/>
          <w:sz w:val="24"/>
          <w:szCs w:val="24"/>
        </w:rPr>
      </w:pPr>
    </w:p>
    <w:p w14:paraId="5D07FD44" w14:textId="05370543" w:rsidR="00DB1D02" w:rsidRPr="00580759" w:rsidRDefault="00DB1D02" w:rsidP="00DB1D02">
      <w:pPr>
        <w:rPr>
          <w:rFonts w:ascii="Calibri" w:hAnsi="Calibri" w:cs="Arial"/>
          <w:sz w:val="24"/>
          <w:szCs w:val="24"/>
        </w:rPr>
      </w:pPr>
      <w:r w:rsidRPr="00580759">
        <w:rPr>
          <w:rFonts w:ascii="Calibri" w:hAnsi="Calibri" w:cs="Arial"/>
          <w:sz w:val="24"/>
          <w:szCs w:val="24"/>
        </w:rPr>
        <w:t xml:space="preserve"> </w:t>
      </w:r>
    </w:p>
    <w:sectPr w:rsidR="00DB1D02" w:rsidRPr="00580759" w:rsidSect="009C7F98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563A" w14:textId="77777777" w:rsidR="00AE26BC" w:rsidRDefault="00AE26BC" w:rsidP="00C67550">
      <w:r>
        <w:separator/>
      </w:r>
    </w:p>
  </w:endnote>
  <w:endnote w:type="continuationSeparator" w:id="0">
    <w:p w14:paraId="407B8675" w14:textId="77777777" w:rsidR="00AE26BC" w:rsidRDefault="00AE26BC" w:rsidP="00C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975A" w14:textId="77777777" w:rsidR="00AE26BC" w:rsidRDefault="00AE26BC" w:rsidP="00C67550">
      <w:r>
        <w:separator/>
      </w:r>
    </w:p>
  </w:footnote>
  <w:footnote w:type="continuationSeparator" w:id="0">
    <w:p w14:paraId="53A3E832" w14:textId="77777777" w:rsidR="00AE26BC" w:rsidRDefault="00AE26BC" w:rsidP="00C6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27FC" w14:textId="7AF435C0" w:rsidR="0063437D" w:rsidRPr="00497781" w:rsidRDefault="006F52E5" w:rsidP="00322ADC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Cambria" w:hAnsi="Cambria" w:cstheme="minorHAnsi"/>
        <w:b/>
        <w:sz w:val="28"/>
        <w:szCs w:val="28"/>
      </w:rPr>
    </w:pPr>
    <w:r w:rsidRPr="00F72522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E9CCAE9" wp14:editId="13A23312">
          <wp:simplePos x="0" y="0"/>
          <wp:positionH relativeFrom="page">
            <wp:posOffset>228599</wp:posOffset>
          </wp:positionH>
          <wp:positionV relativeFrom="page">
            <wp:posOffset>298450</wp:posOffset>
          </wp:positionV>
          <wp:extent cx="2519859" cy="533400"/>
          <wp:effectExtent l="0" t="0" r="0" b="0"/>
          <wp:wrapNone/>
          <wp:docPr id="2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498" cy="53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2B" w:rsidRPr="00F72522">
      <w:rPr>
        <w:rFonts w:ascii="Cambria" w:hAnsi="Cambria"/>
        <w:sz w:val="28"/>
        <w:szCs w:val="28"/>
      </w:rPr>
      <w:tab/>
    </w:r>
    <w:r w:rsidR="00D77A02">
      <w:rPr>
        <w:rFonts w:ascii="Cambria" w:hAnsi="Cambria"/>
        <w:sz w:val="28"/>
        <w:szCs w:val="28"/>
      </w:rPr>
      <w:t>“</w:t>
    </w:r>
    <w:r w:rsidR="00322ADC">
      <w:rPr>
        <w:rFonts w:ascii="Cambria" w:hAnsi="Cambria" w:cstheme="minorHAnsi"/>
        <w:b/>
        <w:sz w:val="28"/>
        <w:szCs w:val="28"/>
      </w:rPr>
      <w:t>Walking but Not Graduating</w:t>
    </w:r>
    <w:r w:rsidR="00D77A02">
      <w:rPr>
        <w:rFonts w:ascii="Cambria" w:hAnsi="Cambria" w:cstheme="minorHAnsi"/>
        <w:b/>
        <w:sz w:val="28"/>
        <w:szCs w:val="28"/>
      </w:rPr>
      <w:t>”</w:t>
    </w:r>
    <w:r w:rsidR="00322ADC">
      <w:rPr>
        <w:rFonts w:ascii="Cambria" w:hAnsi="Cambria" w:cstheme="minorHAnsi"/>
        <w:b/>
        <w:sz w:val="28"/>
        <w:szCs w:val="28"/>
      </w:rPr>
      <w:t xml:space="preserve"> Request</w:t>
    </w:r>
  </w:p>
  <w:p w14:paraId="3096A9BC" w14:textId="2353057C" w:rsidR="0063437D" w:rsidRPr="0063437D" w:rsidRDefault="00EA25FE" w:rsidP="0063437D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mbria" w:hAnsi="Cambria" w:cs="Arial"/>
        <w:b/>
        <w:sz w:val="28"/>
        <w:szCs w:val="28"/>
      </w:rPr>
    </w:pPr>
    <w:r>
      <w:rPr>
        <w:rFonts w:ascii="Cambria" w:hAnsi="Cambria" w:cs="Arial"/>
        <w:b/>
        <w:sz w:val="28"/>
        <w:szCs w:val="28"/>
      </w:rPr>
      <w:t xml:space="preserve">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30E8" w14:textId="77777777" w:rsidR="00BE292B" w:rsidRPr="0040235D" w:rsidRDefault="00BE292B" w:rsidP="0040235D">
    <w:pPr>
      <w:pStyle w:val="Header"/>
      <w:jc w:val="right"/>
      <w:rPr>
        <w:rFonts w:ascii="Arial" w:hAnsi="Arial" w:cs="Arial"/>
        <w:b/>
        <w:sz w:val="28"/>
        <w:szCs w:val="28"/>
      </w:rPr>
    </w:pPr>
    <w:r w:rsidRPr="0040235D">
      <w:rPr>
        <w:rFonts w:ascii="Arial" w:hAnsi="Arial" w:cs="Arial"/>
        <w:b/>
        <w:sz w:val="28"/>
        <w:szCs w:val="28"/>
      </w:rPr>
      <w:t>Application for Admission</w:t>
    </w:r>
    <w:r w:rsidRPr="0040235D">
      <w:rPr>
        <w:rFonts w:ascii="Arial" w:hAnsi="Arial" w:cs="Arial"/>
        <w:b/>
        <w:sz w:val="28"/>
        <w:szCs w:val="28"/>
      </w:rPr>
      <w:br/>
      <w:t>in Special Standing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24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36FE1"/>
    <w:multiLevelType w:val="hybridMultilevel"/>
    <w:tmpl w:val="9AF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N0WQFgQwn6b3J49dRY/F4i88g/UPtKbBkBvA8So1VsL6NwD8vRVhkkv+R8rmrEFXTuH9ofvendM+usOeR97/A==" w:salt="GjJXfgW5f7r9nsUlg1Vvv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F2"/>
    <w:rsid w:val="00003599"/>
    <w:rsid w:val="0002075D"/>
    <w:rsid w:val="00024400"/>
    <w:rsid w:val="00027876"/>
    <w:rsid w:val="00051A6F"/>
    <w:rsid w:val="00076D30"/>
    <w:rsid w:val="000A7A3E"/>
    <w:rsid w:val="000E6DED"/>
    <w:rsid w:val="00107D11"/>
    <w:rsid w:val="00145D3F"/>
    <w:rsid w:val="00153A2E"/>
    <w:rsid w:val="00170049"/>
    <w:rsid w:val="00184E14"/>
    <w:rsid w:val="00185A41"/>
    <w:rsid w:val="001E2575"/>
    <w:rsid w:val="001F04E3"/>
    <w:rsid w:val="001F424B"/>
    <w:rsid w:val="00241F34"/>
    <w:rsid w:val="00245396"/>
    <w:rsid w:val="00251DA1"/>
    <w:rsid w:val="002546CE"/>
    <w:rsid w:val="002A2AFF"/>
    <w:rsid w:val="002A7EF3"/>
    <w:rsid w:val="002C6B02"/>
    <w:rsid w:val="002D4AEB"/>
    <w:rsid w:val="002E1E0C"/>
    <w:rsid w:val="002F2B23"/>
    <w:rsid w:val="00302FDC"/>
    <w:rsid w:val="00321CAD"/>
    <w:rsid w:val="00322ADC"/>
    <w:rsid w:val="00333592"/>
    <w:rsid w:val="003353ED"/>
    <w:rsid w:val="003666AE"/>
    <w:rsid w:val="00386F82"/>
    <w:rsid w:val="003E0B4C"/>
    <w:rsid w:val="003E4776"/>
    <w:rsid w:val="0040235D"/>
    <w:rsid w:val="00407B6E"/>
    <w:rsid w:val="00412E64"/>
    <w:rsid w:val="00414D1E"/>
    <w:rsid w:val="00427C9E"/>
    <w:rsid w:val="004423F0"/>
    <w:rsid w:val="004606A3"/>
    <w:rsid w:val="00460BB9"/>
    <w:rsid w:val="00486A47"/>
    <w:rsid w:val="00497781"/>
    <w:rsid w:val="004A173D"/>
    <w:rsid w:val="005006B9"/>
    <w:rsid w:val="005070BE"/>
    <w:rsid w:val="005140A6"/>
    <w:rsid w:val="005252B9"/>
    <w:rsid w:val="0053103D"/>
    <w:rsid w:val="00580759"/>
    <w:rsid w:val="00585741"/>
    <w:rsid w:val="005A6B62"/>
    <w:rsid w:val="005B79E5"/>
    <w:rsid w:val="005C13D3"/>
    <w:rsid w:val="005D7923"/>
    <w:rsid w:val="005E06BD"/>
    <w:rsid w:val="005F659F"/>
    <w:rsid w:val="00610B6C"/>
    <w:rsid w:val="0063437D"/>
    <w:rsid w:val="0063758C"/>
    <w:rsid w:val="006408CA"/>
    <w:rsid w:val="00642BC1"/>
    <w:rsid w:val="00654C0E"/>
    <w:rsid w:val="006900C7"/>
    <w:rsid w:val="006A5F67"/>
    <w:rsid w:val="006D7919"/>
    <w:rsid w:val="006D79BB"/>
    <w:rsid w:val="006E155C"/>
    <w:rsid w:val="006E65EB"/>
    <w:rsid w:val="006F3D15"/>
    <w:rsid w:val="006F52E5"/>
    <w:rsid w:val="00725A2A"/>
    <w:rsid w:val="00766930"/>
    <w:rsid w:val="00772F3C"/>
    <w:rsid w:val="007775C7"/>
    <w:rsid w:val="007857F8"/>
    <w:rsid w:val="007B2BA9"/>
    <w:rsid w:val="007C201F"/>
    <w:rsid w:val="007D3642"/>
    <w:rsid w:val="007F4CE3"/>
    <w:rsid w:val="007F7B11"/>
    <w:rsid w:val="00803626"/>
    <w:rsid w:val="008174A5"/>
    <w:rsid w:val="00825747"/>
    <w:rsid w:val="00843C10"/>
    <w:rsid w:val="008455B4"/>
    <w:rsid w:val="00856AC8"/>
    <w:rsid w:val="008664D0"/>
    <w:rsid w:val="0088269A"/>
    <w:rsid w:val="00896C8B"/>
    <w:rsid w:val="008D2479"/>
    <w:rsid w:val="008E5A27"/>
    <w:rsid w:val="008F1052"/>
    <w:rsid w:val="008F4914"/>
    <w:rsid w:val="008F67B2"/>
    <w:rsid w:val="008F698C"/>
    <w:rsid w:val="00925495"/>
    <w:rsid w:val="00935C29"/>
    <w:rsid w:val="00943EA7"/>
    <w:rsid w:val="00952D9B"/>
    <w:rsid w:val="00956B62"/>
    <w:rsid w:val="00964537"/>
    <w:rsid w:val="009B1B59"/>
    <w:rsid w:val="009C7F98"/>
    <w:rsid w:val="009D7318"/>
    <w:rsid w:val="009E5487"/>
    <w:rsid w:val="009F7352"/>
    <w:rsid w:val="00A20A0B"/>
    <w:rsid w:val="00A224A9"/>
    <w:rsid w:val="00A40C12"/>
    <w:rsid w:val="00A564A8"/>
    <w:rsid w:val="00A74CE6"/>
    <w:rsid w:val="00A76FF7"/>
    <w:rsid w:val="00A9220D"/>
    <w:rsid w:val="00AB6B73"/>
    <w:rsid w:val="00AC55C2"/>
    <w:rsid w:val="00AE26BC"/>
    <w:rsid w:val="00AF3324"/>
    <w:rsid w:val="00B033A4"/>
    <w:rsid w:val="00B072E6"/>
    <w:rsid w:val="00B12D70"/>
    <w:rsid w:val="00B4000C"/>
    <w:rsid w:val="00B45494"/>
    <w:rsid w:val="00B75534"/>
    <w:rsid w:val="00B863F7"/>
    <w:rsid w:val="00BA291B"/>
    <w:rsid w:val="00BA6E3C"/>
    <w:rsid w:val="00BB14C0"/>
    <w:rsid w:val="00BC1831"/>
    <w:rsid w:val="00BC3699"/>
    <w:rsid w:val="00BC5121"/>
    <w:rsid w:val="00BD1E40"/>
    <w:rsid w:val="00BE292B"/>
    <w:rsid w:val="00BE3F48"/>
    <w:rsid w:val="00C511F7"/>
    <w:rsid w:val="00C67550"/>
    <w:rsid w:val="00C9215E"/>
    <w:rsid w:val="00C94C3C"/>
    <w:rsid w:val="00CB0930"/>
    <w:rsid w:val="00CB5E53"/>
    <w:rsid w:val="00CC1101"/>
    <w:rsid w:val="00CD6465"/>
    <w:rsid w:val="00CF758A"/>
    <w:rsid w:val="00CF77B2"/>
    <w:rsid w:val="00CF7BFE"/>
    <w:rsid w:val="00D17918"/>
    <w:rsid w:val="00D32A4B"/>
    <w:rsid w:val="00D34E5A"/>
    <w:rsid w:val="00D45EFE"/>
    <w:rsid w:val="00D5637A"/>
    <w:rsid w:val="00D626DD"/>
    <w:rsid w:val="00D65E5F"/>
    <w:rsid w:val="00D77A02"/>
    <w:rsid w:val="00DA6E16"/>
    <w:rsid w:val="00DB1D02"/>
    <w:rsid w:val="00DB63C5"/>
    <w:rsid w:val="00DD76F3"/>
    <w:rsid w:val="00DD79EF"/>
    <w:rsid w:val="00DF7706"/>
    <w:rsid w:val="00E22D3C"/>
    <w:rsid w:val="00E57E13"/>
    <w:rsid w:val="00E83A17"/>
    <w:rsid w:val="00E857B8"/>
    <w:rsid w:val="00E85EED"/>
    <w:rsid w:val="00E91E54"/>
    <w:rsid w:val="00EA25FE"/>
    <w:rsid w:val="00EA7471"/>
    <w:rsid w:val="00ED2F6F"/>
    <w:rsid w:val="00F03343"/>
    <w:rsid w:val="00F54ACE"/>
    <w:rsid w:val="00F55A13"/>
    <w:rsid w:val="00F705C7"/>
    <w:rsid w:val="00F72522"/>
    <w:rsid w:val="00F736F2"/>
    <w:rsid w:val="00F86A37"/>
    <w:rsid w:val="00F93B31"/>
    <w:rsid w:val="00FB1403"/>
    <w:rsid w:val="00FC1DC0"/>
    <w:rsid w:val="00FC605A"/>
    <w:rsid w:val="00FD0AEE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7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6F"/>
    <w:rPr>
      <w:rFonts w:ascii="Franklin Gothic Book" w:hAnsi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550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C6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550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55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0235D"/>
    <w:rPr>
      <w:color w:val="808080"/>
    </w:rPr>
  </w:style>
  <w:style w:type="character" w:styleId="Hyperlink">
    <w:name w:val="Hyperlink"/>
    <w:uiPriority w:val="99"/>
    <w:unhideWhenUsed/>
    <w:rsid w:val="00B072E6"/>
    <w:rPr>
      <w:color w:val="0000FF"/>
      <w:u w:val="single"/>
    </w:rPr>
  </w:style>
  <w:style w:type="table" w:styleId="TableGrid">
    <w:name w:val="Table Grid"/>
    <w:basedOn w:val="TableNormal"/>
    <w:uiPriority w:val="59"/>
    <w:rsid w:val="00B0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webb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e.webb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nilsso\Desktop\Word%20doc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AAC-4CB6-4942-9C00-2328B30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Settings\unilsso\Desktop\Word doc with Logo.dotx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dc:description/>
  <cp:lastModifiedBy>Nilsson, Ulf</cp:lastModifiedBy>
  <cp:revision>5</cp:revision>
  <cp:lastPrinted>2011-08-16T17:03:00Z</cp:lastPrinted>
  <dcterms:created xsi:type="dcterms:W3CDTF">2020-01-21T16:39:00Z</dcterms:created>
  <dcterms:modified xsi:type="dcterms:W3CDTF">2020-02-19T20:47:00Z</dcterms:modified>
</cp:coreProperties>
</file>